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295" w:rsidRDefault="00604BA8" w:rsidP="00B36295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DCRP ER G5 Working Group</w:t>
      </w:r>
    </w:p>
    <w:p w:rsidR="00604BA8" w:rsidRDefault="00604BA8" w:rsidP="00B36295">
      <w:pPr>
        <w:rPr>
          <w:rFonts w:ascii="Arial" w:hAnsi="Arial" w:cs="Arial"/>
          <w:b/>
          <w:color w:val="000000"/>
        </w:rPr>
      </w:pPr>
    </w:p>
    <w:p w:rsidR="00604BA8" w:rsidRPr="003E21B5" w:rsidRDefault="00604BA8" w:rsidP="00B36295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9</w:t>
      </w:r>
      <w:r w:rsidRPr="00604BA8">
        <w:rPr>
          <w:rFonts w:ascii="Arial" w:hAnsi="Arial" w:cs="Arial"/>
          <w:b/>
          <w:color w:val="000000"/>
          <w:vertAlign w:val="superscript"/>
        </w:rPr>
        <w:t>th</w:t>
      </w:r>
      <w:r>
        <w:rPr>
          <w:rFonts w:ascii="Arial" w:hAnsi="Arial" w:cs="Arial"/>
          <w:b/>
          <w:color w:val="000000"/>
        </w:rPr>
        <w:t xml:space="preserve"> November 2017</w:t>
      </w:r>
    </w:p>
    <w:p w:rsidR="00B36295" w:rsidRPr="003E21B5" w:rsidRDefault="00B36295" w:rsidP="00B36295">
      <w:pPr>
        <w:rPr>
          <w:rFonts w:ascii="Arial" w:hAnsi="Arial" w:cs="Arial"/>
          <w:b/>
          <w:color w:val="000000"/>
        </w:rPr>
      </w:pPr>
    </w:p>
    <w:p w:rsidR="00B36295" w:rsidRPr="003E21B5" w:rsidRDefault="00B36295" w:rsidP="00B36295">
      <w:pPr>
        <w:rPr>
          <w:rFonts w:ascii="Arial" w:hAnsi="Arial" w:cs="Arial"/>
          <w:b/>
          <w:color w:val="000000"/>
        </w:rPr>
      </w:pPr>
      <w:r w:rsidRPr="003E21B5">
        <w:rPr>
          <w:rFonts w:ascii="Arial" w:hAnsi="Arial" w:cs="Arial"/>
          <w:b/>
          <w:color w:val="000000"/>
        </w:rPr>
        <w:t>At the ENA</w:t>
      </w:r>
    </w:p>
    <w:p w:rsidR="00B36295" w:rsidRPr="003E21B5" w:rsidRDefault="00B36295" w:rsidP="00B36295">
      <w:pPr>
        <w:rPr>
          <w:rFonts w:ascii="Arial" w:hAnsi="Arial" w:cs="Arial"/>
          <w:b/>
          <w:color w:val="000000"/>
        </w:rPr>
      </w:pPr>
    </w:p>
    <w:p w:rsidR="00B36295" w:rsidRPr="003E21B5" w:rsidRDefault="003E21B5" w:rsidP="00B36295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10.30am to 16.00</w:t>
      </w:r>
      <w:r w:rsidR="00B36295" w:rsidRPr="003E21B5">
        <w:rPr>
          <w:rFonts w:ascii="Arial" w:hAnsi="Arial" w:cs="Arial"/>
          <w:b/>
          <w:color w:val="000000"/>
        </w:rPr>
        <w:t>pm</w:t>
      </w:r>
    </w:p>
    <w:p w:rsidR="00BA229E" w:rsidRPr="003E21B5" w:rsidRDefault="00BA229E" w:rsidP="00BA229E">
      <w:pPr>
        <w:spacing w:line="360" w:lineRule="auto"/>
        <w:rPr>
          <w:rFonts w:ascii="Arial" w:hAnsi="Arial" w:cs="Arial"/>
          <w:b/>
          <w:u w:val="single"/>
        </w:rPr>
      </w:pPr>
    </w:p>
    <w:p w:rsidR="00BA229E" w:rsidRPr="003E21B5" w:rsidRDefault="00F2627E" w:rsidP="00BA229E">
      <w:pPr>
        <w:spacing w:line="360" w:lineRule="auto"/>
        <w:rPr>
          <w:rFonts w:ascii="Arial" w:hAnsi="Arial" w:cs="Arial"/>
          <w:b/>
          <w:u w:val="single"/>
        </w:rPr>
      </w:pPr>
      <w:r w:rsidRPr="003E21B5">
        <w:rPr>
          <w:rFonts w:ascii="Arial" w:hAnsi="Arial" w:cs="Arial"/>
          <w:b/>
          <w:u w:val="single"/>
        </w:rPr>
        <w:t xml:space="preserve">Draft </w:t>
      </w:r>
      <w:r w:rsidR="00D02AEF" w:rsidRPr="003E21B5">
        <w:rPr>
          <w:rFonts w:ascii="Arial" w:hAnsi="Arial" w:cs="Arial"/>
          <w:b/>
          <w:u w:val="single"/>
        </w:rPr>
        <w:t>Agenda</w:t>
      </w:r>
    </w:p>
    <w:p w:rsidR="00D02AEF" w:rsidRPr="003B7C7A" w:rsidRDefault="00D02AEF" w:rsidP="00B30C1C">
      <w:pPr>
        <w:spacing w:line="360" w:lineRule="auto"/>
        <w:rPr>
          <w:i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5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77"/>
        <w:gridCol w:w="5875"/>
        <w:gridCol w:w="1879"/>
      </w:tblGrid>
      <w:tr w:rsidR="00BA229E" w:rsidRPr="003B7C7A" w:rsidTr="003E21B5">
        <w:trPr>
          <w:trHeight w:val="248"/>
        </w:trPr>
        <w:tc>
          <w:tcPr>
            <w:tcW w:w="346" w:type="pct"/>
            <w:tcMar>
              <w:top w:w="113" w:type="dxa"/>
              <w:bottom w:w="113" w:type="dxa"/>
            </w:tcMar>
          </w:tcPr>
          <w:p w:rsidR="00BA229E" w:rsidRPr="00604BA8" w:rsidRDefault="00BA229E" w:rsidP="00B753C2">
            <w:pPr>
              <w:numPr>
                <w:ilvl w:val="0"/>
                <w:numId w:val="7"/>
              </w:numPr>
              <w:spacing w:line="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6" w:type="pct"/>
          </w:tcPr>
          <w:p w:rsidR="00BA229E" w:rsidRPr="00604BA8" w:rsidRDefault="00B36295" w:rsidP="00B753C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04BA8">
              <w:rPr>
                <w:rFonts w:ascii="Arial" w:hAnsi="Arial" w:cs="Arial"/>
                <w:sz w:val="20"/>
                <w:szCs w:val="20"/>
              </w:rPr>
              <w:t>Welcome to ENA and housekeeping (</w:t>
            </w:r>
            <w:r w:rsidRPr="00604BA8">
              <w:rPr>
                <w:rFonts w:ascii="Arial" w:hAnsi="Arial" w:cs="Arial"/>
                <w:i/>
                <w:sz w:val="20"/>
                <w:szCs w:val="20"/>
              </w:rPr>
              <w:t xml:space="preserve"> Fire Procedure </w:t>
            </w:r>
            <w:proofErr w:type="spellStart"/>
            <w:r w:rsidRPr="00604BA8">
              <w:rPr>
                <w:rFonts w:ascii="Arial" w:hAnsi="Arial" w:cs="Arial"/>
                <w:i/>
                <w:sz w:val="20"/>
                <w:szCs w:val="20"/>
              </w:rPr>
              <w:t>etc</w:t>
            </w:r>
            <w:proofErr w:type="spellEnd"/>
            <w:r w:rsidRPr="00604BA8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128" w:type="pct"/>
          </w:tcPr>
          <w:p w:rsidR="00BA229E" w:rsidRPr="00604BA8" w:rsidRDefault="003E21B5" w:rsidP="00B753C2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BA8">
              <w:rPr>
                <w:rFonts w:ascii="Arial" w:hAnsi="Arial" w:cs="Arial"/>
                <w:sz w:val="20"/>
                <w:szCs w:val="20"/>
              </w:rPr>
              <w:t>ENA</w:t>
            </w:r>
          </w:p>
        </w:tc>
      </w:tr>
      <w:tr w:rsidR="00BA229E" w:rsidRPr="003B7C7A" w:rsidTr="003E21B5">
        <w:trPr>
          <w:trHeight w:val="248"/>
        </w:trPr>
        <w:tc>
          <w:tcPr>
            <w:tcW w:w="346" w:type="pct"/>
            <w:tcMar>
              <w:top w:w="113" w:type="dxa"/>
              <w:bottom w:w="113" w:type="dxa"/>
            </w:tcMar>
          </w:tcPr>
          <w:p w:rsidR="00BA229E" w:rsidRPr="00604BA8" w:rsidRDefault="00BA229E" w:rsidP="00B753C2">
            <w:pPr>
              <w:numPr>
                <w:ilvl w:val="0"/>
                <w:numId w:val="7"/>
              </w:numPr>
              <w:spacing w:line="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6" w:type="pct"/>
          </w:tcPr>
          <w:p w:rsidR="00BA229E" w:rsidRPr="00604BA8" w:rsidRDefault="003E21B5" w:rsidP="00B753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4BA8">
              <w:rPr>
                <w:rFonts w:ascii="Arial" w:hAnsi="Arial" w:cs="Arial"/>
                <w:sz w:val="20"/>
                <w:szCs w:val="20"/>
              </w:rPr>
              <w:t>Review T</w:t>
            </w:r>
            <w:r w:rsidR="00B36295" w:rsidRPr="00604BA8">
              <w:rPr>
                <w:rFonts w:ascii="Arial" w:hAnsi="Arial" w:cs="Arial"/>
                <w:sz w:val="20"/>
                <w:szCs w:val="20"/>
              </w:rPr>
              <w:t xml:space="preserve">erms of </w:t>
            </w:r>
            <w:r w:rsidRPr="00604BA8">
              <w:rPr>
                <w:rFonts w:ascii="Arial" w:hAnsi="Arial" w:cs="Arial"/>
                <w:sz w:val="20"/>
                <w:szCs w:val="20"/>
              </w:rPr>
              <w:t xml:space="preserve">Reference </w:t>
            </w:r>
            <w:r w:rsidR="00B36295" w:rsidRPr="00604BA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128" w:type="pct"/>
          </w:tcPr>
          <w:p w:rsidR="00BA229E" w:rsidRPr="00604BA8" w:rsidRDefault="003E21B5" w:rsidP="00B753C2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BA8">
              <w:rPr>
                <w:rFonts w:ascii="Arial" w:hAnsi="Arial" w:cs="Arial"/>
                <w:sz w:val="20"/>
                <w:szCs w:val="20"/>
              </w:rPr>
              <w:t>All</w:t>
            </w:r>
          </w:p>
        </w:tc>
      </w:tr>
      <w:tr w:rsidR="000745F1" w:rsidRPr="003B7C7A" w:rsidTr="003E21B5">
        <w:trPr>
          <w:trHeight w:val="248"/>
        </w:trPr>
        <w:tc>
          <w:tcPr>
            <w:tcW w:w="346" w:type="pct"/>
            <w:tcMar>
              <w:top w:w="113" w:type="dxa"/>
              <w:bottom w:w="113" w:type="dxa"/>
            </w:tcMar>
          </w:tcPr>
          <w:p w:rsidR="000745F1" w:rsidRPr="00604BA8" w:rsidRDefault="000745F1" w:rsidP="00B753C2">
            <w:pPr>
              <w:numPr>
                <w:ilvl w:val="0"/>
                <w:numId w:val="7"/>
              </w:numPr>
              <w:spacing w:line="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6" w:type="pct"/>
          </w:tcPr>
          <w:p w:rsidR="003E21B5" w:rsidRPr="00604BA8" w:rsidRDefault="003E21B5" w:rsidP="003E21B5">
            <w:pPr>
              <w:pStyle w:val="BodyText"/>
              <w:numPr>
                <w:ilvl w:val="0"/>
                <w:numId w:val="7"/>
              </w:numPr>
            </w:pPr>
            <w:r w:rsidRPr="00604BA8">
              <w:t>Introduction to the meeting, todays tasks</w:t>
            </w:r>
          </w:p>
          <w:p w:rsidR="003E21B5" w:rsidRPr="00604BA8" w:rsidRDefault="003E21B5" w:rsidP="003E21B5">
            <w:pPr>
              <w:pStyle w:val="BodyText"/>
              <w:numPr>
                <w:ilvl w:val="1"/>
                <w:numId w:val="7"/>
              </w:numPr>
              <w:jc w:val="left"/>
            </w:pPr>
            <w:r w:rsidRPr="00604BA8">
              <w:t>Review of sub-workgroup activities</w:t>
            </w:r>
          </w:p>
          <w:p w:rsidR="003E21B5" w:rsidRPr="00604BA8" w:rsidRDefault="003E21B5" w:rsidP="003E21B5">
            <w:pPr>
              <w:pStyle w:val="BodyText"/>
              <w:numPr>
                <w:ilvl w:val="1"/>
                <w:numId w:val="7"/>
              </w:numPr>
              <w:jc w:val="left"/>
            </w:pPr>
            <w:r w:rsidRPr="00604BA8">
              <w:t>Presentation/discussion on sub-workgroup proposals</w:t>
            </w:r>
          </w:p>
          <w:p w:rsidR="003E21B5" w:rsidRPr="00604BA8" w:rsidRDefault="003E21B5" w:rsidP="003E21B5">
            <w:pPr>
              <w:pStyle w:val="BodyText"/>
              <w:numPr>
                <w:ilvl w:val="1"/>
                <w:numId w:val="7"/>
              </w:numPr>
              <w:jc w:val="left"/>
            </w:pPr>
            <w:r w:rsidRPr="00604BA8">
              <w:t>Approval of sub-workgroup proposals</w:t>
            </w:r>
          </w:p>
          <w:p w:rsidR="003E21B5" w:rsidRPr="00604BA8" w:rsidRDefault="003E21B5" w:rsidP="003E21B5">
            <w:pPr>
              <w:pStyle w:val="BodyText"/>
              <w:numPr>
                <w:ilvl w:val="1"/>
                <w:numId w:val="7"/>
              </w:numPr>
              <w:jc w:val="left"/>
            </w:pPr>
            <w:r w:rsidRPr="00604BA8">
              <w:t xml:space="preserve">Plan for next steps </w:t>
            </w:r>
          </w:p>
          <w:p w:rsidR="000745F1" w:rsidRPr="00604BA8" w:rsidRDefault="000745F1" w:rsidP="00B753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8" w:type="pct"/>
          </w:tcPr>
          <w:p w:rsidR="000745F1" w:rsidRPr="00604BA8" w:rsidRDefault="00604BA8" w:rsidP="00B753C2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BA8">
              <w:rPr>
                <w:rFonts w:ascii="Arial" w:hAnsi="Arial" w:cs="Arial"/>
                <w:sz w:val="20"/>
                <w:szCs w:val="20"/>
              </w:rPr>
              <w:t>XY</w:t>
            </w:r>
          </w:p>
        </w:tc>
      </w:tr>
      <w:tr w:rsidR="0021418B" w:rsidRPr="003B7C7A" w:rsidTr="003E21B5">
        <w:trPr>
          <w:trHeight w:val="248"/>
        </w:trPr>
        <w:tc>
          <w:tcPr>
            <w:tcW w:w="346" w:type="pct"/>
            <w:tcMar>
              <w:top w:w="113" w:type="dxa"/>
              <w:bottom w:w="113" w:type="dxa"/>
            </w:tcMar>
          </w:tcPr>
          <w:p w:rsidR="0021418B" w:rsidRPr="00604BA8" w:rsidRDefault="0021418B" w:rsidP="00B753C2">
            <w:pPr>
              <w:numPr>
                <w:ilvl w:val="0"/>
                <w:numId w:val="7"/>
              </w:numPr>
              <w:spacing w:line="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6" w:type="pct"/>
          </w:tcPr>
          <w:p w:rsidR="0021418B" w:rsidRPr="00604BA8" w:rsidRDefault="003E21B5" w:rsidP="00B753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4BA8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Presentation: Stage 1 and 2 assessments</w:t>
            </w:r>
            <w:r w:rsidRPr="00604BA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(60 </w:t>
            </w:r>
            <w:proofErr w:type="spellStart"/>
            <w:r w:rsidRPr="00604BA8">
              <w:rPr>
                <w:rFonts w:ascii="Arial" w:eastAsia="Calibri" w:hAnsi="Arial" w:cs="Arial"/>
                <w:sz w:val="20"/>
                <w:szCs w:val="20"/>
                <w:lang w:eastAsia="en-US"/>
              </w:rPr>
              <w:t>mins</w:t>
            </w:r>
            <w:proofErr w:type="spellEnd"/>
            <w:r w:rsidRPr="00604BA8">
              <w:rPr>
                <w:rFonts w:ascii="Arial" w:eastAsia="Calibri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28" w:type="pct"/>
          </w:tcPr>
          <w:p w:rsidR="0021418B" w:rsidRPr="00604BA8" w:rsidRDefault="003E21B5" w:rsidP="00B753C2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BA8">
              <w:rPr>
                <w:rFonts w:ascii="Arial" w:hAnsi="Arial" w:cs="Arial"/>
                <w:sz w:val="20"/>
                <w:szCs w:val="20"/>
              </w:rPr>
              <w:t xml:space="preserve">Simon </w:t>
            </w:r>
            <w:proofErr w:type="spellStart"/>
            <w:r w:rsidRPr="00604BA8">
              <w:rPr>
                <w:rFonts w:ascii="Arial" w:hAnsi="Arial" w:cs="Arial"/>
                <w:sz w:val="20"/>
                <w:szCs w:val="20"/>
              </w:rPr>
              <w:t>Scarbro</w:t>
            </w:r>
            <w:proofErr w:type="spellEnd"/>
          </w:p>
        </w:tc>
      </w:tr>
      <w:tr w:rsidR="00B36295" w:rsidRPr="003B7C7A" w:rsidTr="003E21B5">
        <w:trPr>
          <w:trHeight w:val="248"/>
        </w:trPr>
        <w:tc>
          <w:tcPr>
            <w:tcW w:w="346" w:type="pct"/>
            <w:tcMar>
              <w:top w:w="113" w:type="dxa"/>
              <w:bottom w:w="113" w:type="dxa"/>
            </w:tcMar>
          </w:tcPr>
          <w:p w:rsidR="00B36295" w:rsidRPr="00604BA8" w:rsidRDefault="00B36295" w:rsidP="00B753C2">
            <w:pPr>
              <w:numPr>
                <w:ilvl w:val="0"/>
                <w:numId w:val="7"/>
              </w:numPr>
              <w:spacing w:line="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6" w:type="pct"/>
          </w:tcPr>
          <w:p w:rsidR="00B36295" w:rsidRPr="00604BA8" w:rsidRDefault="003E21B5" w:rsidP="00B753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4BA8">
              <w:rPr>
                <w:rFonts w:ascii="Arial" w:eastAsia="Calibri" w:hAnsi="Arial" w:cs="Arial"/>
                <w:sz w:val="20"/>
                <w:szCs w:val="20"/>
                <w:lang w:eastAsia="en-US"/>
              </w:rPr>
              <w:t>Seeking approval of Stage 1 and 2 proposal</w:t>
            </w:r>
            <w:r w:rsidRPr="00604BA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(45 </w:t>
            </w:r>
            <w:proofErr w:type="spellStart"/>
            <w:r w:rsidRPr="00604BA8">
              <w:rPr>
                <w:rFonts w:ascii="Arial" w:eastAsia="Calibri" w:hAnsi="Arial" w:cs="Arial"/>
                <w:sz w:val="20"/>
                <w:szCs w:val="20"/>
                <w:lang w:eastAsia="en-US"/>
              </w:rPr>
              <w:t>mins</w:t>
            </w:r>
            <w:proofErr w:type="spellEnd"/>
            <w:r w:rsidRPr="00604BA8">
              <w:rPr>
                <w:rFonts w:ascii="Arial" w:eastAsia="Calibri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28" w:type="pct"/>
          </w:tcPr>
          <w:p w:rsidR="00B36295" w:rsidRPr="00604BA8" w:rsidRDefault="00604BA8" w:rsidP="00B36295">
            <w:pPr>
              <w:jc w:val="center"/>
              <w:rPr>
                <w:rFonts w:ascii="Arial" w:hAnsi="Arial" w:cs="Arial"/>
              </w:rPr>
            </w:pPr>
            <w:r w:rsidRPr="00604BA8">
              <w:rPr>
                <w:rFonts w:ascii="Arial" w:hAnsi="Arial" w:cs="Arial"/>
              </w:rPr>
              <w:t>All</w:t>
            </w:r>
            <w:bookmarkStart w:id="0" w:name="_GoBack"/>
            <w:bookmarkEnd w:id="0"/>
          </w:p>
        </w:tc>
      </w:tr>
      <w:tr w:rsidR="00B36295" w:rsidRPr="003B7C7A" w:rsidTr="003E21B5">
        <w:trPr>
          <w:trHeight w:val="248"/>
        </w:trPr>
        <w:tc>
          <w:tcPr>
            <w:tcW w:w="346" w:type="pct"/>
            <w:tcMar>
              <w:top w:w="113" w:type="dxa"/>
              <w:bottom w:w="113" w:type="dxa"/>
            </w:tcMar>
          </w:tcPr>
          <w:p w:rsidR="00B36295" w:rsidRPr="00604BA8" w:rsidRDefault="00B36295" w:rsidP="00B753C2">
            <w:pPr>
              <w:numPr>
                <w:ilvl w:val="0"/>
                <w:numId w:val="7"/>
              </w:numPr>
              <w:spacing w:line="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6" w:type="pct"/>
          </w:tcPr>
          <w:p w:rsidR="00B36295" w:rsidRPr="00604BA8" w:rsidRDefault="003E21B5" w:rsidP="003E21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4BA8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Presentation: assessment and limits of resonant plant</w:t>
            </w:r>
            <w:r w:rsidRPr="00604BA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(20 </w:t>
            </w:r>
            <w:proofErr w:type="spellStart"/>
            <w:r w:rsidRPr="00604BA8">
              <w:rPr>
                <w:rFonts w:ascii="Arial" w:eastAsia="Calibri" w:hAnsi="Arial" w:cs="Arial"/>
                <w:sz w:val="20"/>
                <w:szCs w:val="20"/>
                <w:lang w:eastAsia="en-US"/>
              </w:rPr>
              <w:t>mins</w:t>
            </w:r>
            <w:proofErr w:type="spellEnd"/>
            <w:r w:rsidRPr="00604BA8">
              <w:rPr>
                <w:rFonts w:ascii="Arial" w:eastAsia="Calibri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28" w:type="pct"/>
          </w:tcPr>
          <w:p w:rsidR="00B36295" w:rsidRPr="00604BA8" w:rsidRDefault="003E21B5" w:rsidP="00B36295">
            <w:pPr>
              <w:jc w:val="center"/>
              <w:rPr>
                <w:rFonts w:ascii="Arial" w:hAnsi="Arial" w:cs="Arial"/>
              </w:rPr>
            </w:pPr>
            <w:proofErr w:type="spellStart"/>
            <w:r w:rsidRPr="00604BA8">
              <w:rPr>
                <w:rFonts w:ascii="Arial" w:eastAsia="Calibri" w:hAnsi="Arial" w:cs="Arial"/>
                <w:sz w:val="20"/>
                <w:szCs w:val="20"/>
                <w:lang w:eastAsia="en-US"/>
              </w:rPr>
              <w:t>Davor</w:t>
            </w:r>
            <w:proofErr w:type="spellEnd"/>
            <w:r w:rsidRPr="00604BA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04BA8">
              <w:rPr>
                <w:rFonts w:ascii="Arial" w:eastAsia="Calibri" w:hAnsi="Arial" w:cs="Arial"/>
                <w:sz w:val="20"/>
                <w:szCs w:val="20"/>
                <w:lang w:eastAsia="en-US"/>
              </w:rPr>
              <w:t>Vujatovic</w:t>
            </w:r>
            <w:proofErr w:type="spellEnd"/>
          </w:p>
        </w:tc>
      </w:tr>
      <w:tr w:rsidR="00B36295" w:rsidRPr="003B7C7A" w:rsidTr="003E21B5">
        <w:trPr>
          <w:trHeight w:val="248"/>
        </w:trPr>
        <w:tc>
          <w:tcPr>
            <w:tcW w:w="346" w:type="pct"/>
            <w:tcMar>
              <w:top w:w="113" w:type="dxa"/>
              <w:bottom w:w="113" w:type="dxa"/>
            </w:tcMar>
          </w:tcPr>
          <w:p w:rsidR="00B36295" w:rsidRPr="00604BA8" w:rsidRDefault="00B36295" w:rsidP="00B753C2">
            <w:pPr>
              <w:numPr>
                <w:ilvl w:val="0"/>
                <w:numId w:val="7"/>
              </w:numPr>
              <w:spacing w:line="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6" w:type="pct"/>
          </w:tcPr>
          <w:p w:rsidR="00B36295" w:rsidRPr="00604BA8" w:rsidRDefault="003E21B5" w:rsidP="00B753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4BA8">
              <w:rPr>
                <w:rFonts w:ascii="Arial" w:eastAsia="Calibri" w:hAnsi="Arial" w:cs="Arial"/>
                <w:sz w:val="20"/>
                <w:szCs w:val="20"/>
                <w:lang w:eastAsia="en-US"/>
              </w:rPr>
              <w:t>Seeking approval of Resonant plant proposal</w:t>
            </w:r>
            <w:r w:rsidRPr="00604BA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(15 </w:t>
            </w:r>
            <w:proofErr w:type="spellStart"/>
            <w:r w:rsidRPr="00604BA8">
              <w:rPr>
                <w:rFonts w:ascii="Arial" w:eastAsia="Calibri" w:hAnsi="Arial" w:cs="Arial"/>
                <w:sz w:val="20"/>
                <w:szCs w:val="20"/>
                <w:lang w:eastAsia="en-US"/>
              </w:rPr>
              <w:t>mins</w:t>
            </w:r>
            <w:proofErr w:type="spellEnd"/>
            <w:r w:rsidRPr="00604BA8">
              <w:rPr>
                <w:rFonts w:ascii="Arial" w:eastAsia="Calibri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28" w:type="pct"/>
          </w:tcPr>
          <w:p w:rsidR="00B36295" w:rsidRPr="00604BA8" w:rsidRDefault="00604BA8" w:rsidP="00B36295">
            <w:pPr>
              <w:jc w:val="center"/>
              <w:rPr>
                <w:rFonts w:ascii="Arial" w:hAnsi="Arial" w:cs="Arial"/>
              </w:rPr>
            </w:pPr>
            <w:r w:rsidRPr="00604BA8">
              <w:rPr>
                <w:rFonts w:ascii="Arial" w:hAnsi="Arial" w:cs="Arial"/>
              </w:rPr>
              <w:t>All</w:t>
            </w:r>
          </w:p>
        </w:tc>
      </w:tr>
      <w:tr w:rsidR="00BA229E" w:rsidRPr="003B7C7A" w:rsidTr="003E21B5">
        <w:trPr>
          <w:trHeight w:val="248"/>
        </w:trPr>
        <w:tc>
          <w:tcPr>
            <w:tcW w:w="346" w:type="pct"/>
            <w:tcMar>
              <w:top w:w="113" w:type="dxa"/>
              <w:bottom w:w="113" w:type="dxa"/>
            </w:tcMar>
          </w:tcPr>
          <w:p w:rsidR="00BA229E" w:rsidRPr="00604BA8" w:rsidRDefault="00BA229E" w:rsidP="00B753C2">
            <w:pPr>
              <w:numPr>
                <w:ilvl w:val="0"/>
                <w:numId w:val="7"/>
              </w:numPr>
              <w:spacing w:line="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6" w:type="pct"/>
          </w:tcPr>
          <w:p w:rsidR="00BA229E" w:rsidRPr="00604BA8" w:rsidRDefault="003E21B5" w:rsidP="003E21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4BA8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Presentation: Stage 3 assessment</w:t>
            </w:r>
            <w:r w:rsidRPr="00604BA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(30 </w:t>
            </w:r>
            <w:proofErr w:type="spellStart"/>
            <w:r w:rsidRPr="00604BA8">
              <w:rPr>
                <w:rFonts w:ascii="Arial" w:eastAsia="Calibri" w:hAnsi="Arial" w:cs="Arial"/>
                <w:sz w:val="20"/>
                <w:szCs w:val="20"/>
                <w:lang w:eastAsia="en-US"/>
              </w:rPr>
              <w:t>mins</w:t>
            </w:r>
            <w:proofErr w:type="spellEnd"/>
            <w:r w:rsidRPr="00604BA8">
              <w:rPr>
                <w:rFonts w:ascii="Arial" w:eastAsia="Calibri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28" w:type="pct"/>
          </w:tcPr>
          <w:p w:rsidR="00BA229E" w:rsidRPr="00604BA8" w:rsidRDefault="003E21B5" w:rsidP="00B753C2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BA8">
              <w:rPr>
                <w:rFonts w:ascii="Arial" w:eastAsia="Calibri" w:hAnsi="Arial" w:cs="Arial"/>
                <w:sz w:val="20"/>
                <w:szCs w:val="20"/>
                <w:lang w:eastAsia="en-US"/>
              </w:rPr>
              <w:t>Forooz Ghassemi</w:t>
            </w:r>
          </w:p>
        </w:tc>
      </w:tr>
      <w:tr w:rsidR="00B36295" w:rsidRPr="003B7C7A" w:rsidTr="003E21B5">
        <w:trPr>
          <w:trHeight w:val="248"/>
        </w:trPr>
        <w:tc>
          <w:tcPr>
            <w:tcW w:w="346" w:type="pct"/>
            <w:tcMar>
              <w:top w:w="113" w:type="dxa"/>
              <w:bottom w:w="113" w:type="dxa"/>
            </w:tcMar>
          </w:tcPr>
          <w:p w:rsidR="00B36295" w:rsidRPr="00604BA8" w:rsidRDefault="00B36295" w:rsidP="00B753C2">
            <w:pPr>
              <w:numPr>
                <w:ilvl w:val="0"/>
                <w:numId w:val="7"/>
              </w:numPr>
              <w:spacing w:line="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6" w:type="pct"/>
          </w:tcPr>
          <w:p w:rsidR="00B36295" w:rsidRPr="00604BA8" w:rsidRDefault="003E21B5" w:rsidP="00B753C2">
            <w:pPr>
              <w:rPr>
                <w:rFonts w:ascii="Arial" w:hAnsi="Arial" w:cs="Arial"/>
                <w:sz w:val="20"/>
                <w:szCs w:val="20"/>
              </w:rPr>
            </w:pPr>
            <w:r w:rsidRPr="00604BA8">
              <w:rPr>
                <w:rFonts w:ascii="Arial" w:eastAsia="Calibri" w:hAnsi="Arial" w:cs="Arial"/>
                <w:sz w:val="20"/>
                <w:szCs w:val="20"/>
                <w:lang w:eastAsia="en-US"/>
              </w:rPr>
              <w:t>Seeking approval of Stage 3 proposal</w:t>
            </w:r>
            <w:r w:rsidRPr="00604BA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(20 </w:t>
            </w:r>
            <w:proofErr w:type="spellStart"/>
            <w:r w:rsidRPr="00604BA8">
              <w:rPr>
                <w:rFonts w:ascii="Arial" w:eastAsia="Calibri" w:hAnsi="Arial" w:cs="Arial"/>
                <w:sz w:val="20"/>
                <w:szCs w:val="20"/>
                <w:lang w:eastAsia="en-US"/>
              </w:rPr>
              <w:t>mins</w:t>
            </w:r>
            <w:proofErr w:type="spellEnd"/>
            <w:r w:rsidRPr="00604BA8">
              <w:rPr>
                <w:rFonts w:ascii="Arial" w:eastAsia="Calibri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28" w:type="pct"/>
          </w:tcPr>
          <w:p w:rsidR="00B36295" w:rsidRPr="00604BA8" w:rsidRDefault="00604BA8" w:rsidP="00B753C2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BA8">
              <w:rPr>
                <w:rFonts w:ascii="Arial" w:hAnsi="Arial" w:cs="Arial"/>
                <w:sz w:val="20"/>
                <w:szCs w:val="20"/>
              </w:rPr>
              <w:t>All</w:t>
            </w:r>
          </w:p>
        </w:tc>
      </w:tr>
      <w:tr w:rsidR="00B36295" w:rsidRPr="003B7C7A" w:rsidTr="003E21B5">
        <w:trPr>
          <w:trHeight w:val="248"/>
        </w:trPr>
        <w:tc>
          <w:tcPr>
            <w:tcW w:w="346" w:type="pct"/>
            <w:tcMar>
              <w:top w:w="113" w:type="dxa"/>
              <w:bottom w:w="113" w:type="dxa"/>
            </w:tcMar>
          </w:tcPr>
          <w:p w:rsidR="00B36295" w:rsidRPr="00604BA8" w:rsidRDefault="00B36295" w:rsidP="00B753C2">
            <w:pPr>
              <w:numPr>
                <w:ilvl w:val="0"/>
                <w:numId w:val="7"/>
              </w:numPr>
              <w:spacing w:line="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6" w:type="pct"/>
          </w:tcPr>
          <w:p w:rsidR="00604BA8" w:rsidRPr="00604BA8" w:rsidRDefault="003E21B5" w:rsidP="003E21B5">
            <w:pP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US"/>
              </w:rPr>
            </w:pPr>
            <w:r w:rsidRPr="00604BA8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Presentation and discussion: harmonic above 5</w:t>
            </w:r>
            <w:r w:rsidR="00604BA8" w:rsidRPr="00604BA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0   (30 </w:t>
            </w:r>
            <w:proofErr w:type="spellStart"/>
            <w:r w:rsidR="00604BA8" w:rsidRPr="00604BA8">
              <w:rPr>
                <w:rFonts w:ascii="Arial" w:eastAsia="Calibri" w:hAnsi="Arial" w:cs="Arial"/>
                <w:sz w:val="20"/>
                <w:szCs w:val="20"/>
                <w:lang w:eastAsia="en-US"/>
              </w:rPr>
              <w:t>mins</w:t>
            </w:r>
            <w:proofErr w:type="spellEnd"/>
            <w:r w:rsidR="00604BA8" w:rsidRPr="00604BA8">
              <w:rPr>
                <w:rFonts w:ascii="Arial" w:eastAsia="Calibri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28" w:type="pct"/>
          </w:tcPr>
          <w:p w:rsidR="00B36295" w:rsidRPr="00604BA8" w:rsidRDefault="003E21B5" w:rsidP="00B753C2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BA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Ahmed </w:t>
            </w:r>
            <w:proofErr w:type="spellStart"/>
            <w:r w:rsidRPr="00604BA8">
              <w:rPr>
                <w:rFonts w:ascii="Arial" w:eastAsia="Calibri" w:hAnsi="Arial" w:cs="Arial"/>
                <w:sz w:val="20"/>
                <w:szCs w:val="20"/>
                <w:lang w:eastAsia="en-US"/>
              </w:rPr>
              <w:t>Shafiu</w:t>
            </w:r>
            <w:proofErr w:type="spellEnd"/>
          </w:p>
        </w:tc>
      </w:tr>
      <w:tr w:rsidR="00B36295" w:rsidRPr="003B7C7A" w:rsidTr="003E21B5">
        <w:trPr>
          <w:trHeight w:val="248"/>
        </w:trPr>
        <w:tc>
          <w:tcPr>
            <w:tcW w:w="346" w:type="pct"/>
            <w:tcMar>
              <w:top w:w="113" w:type="dxa"/>
              <w:bottom w:w="113" w:type="dxa"/>
            </w:tcMar>
          </w:tcPr>
          <w:p w:rsidR="00B36295" w:rsidRPr="00604BA8" w:rsidRDefault="00B36295" w:rsidP="00B753C2">
            <w:pPr>
              <w:numPr>
                <w:ilvl w:val="0"/>
                <w:numId w:val="7"/>
              </w:numPr>
              <w:spacing w:line="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6" w:type="pct"/>
          </w:tcPr>
          <w:p w:rsidR="00B36295" w:rsidRPr="00604BA8" w:rsidRDefault="003E21B5" w:rsidP="00B753C2">
            <w:pPr>
              <w:rPr>
                <w:rFonts w:ascii="Arial" w:hAnsi="Arial" w:cs="Arial"/>
                <w:sz w:val="20"/>
                <w:szCs w:val="20"/>
              </w:rPr>
            </w:pPr>
            <w:r w:rsidRPr="00604BA8">
              <w:rPr>
                <w:rFonts w:ascii="Arial" w:hAnsi="Arial" w:cs="Arial"/>
                <w:sz w:val="20"/>
                <w:szCs w:val="20"/>
              </w:rPr>
              <w:t>Planning the next step of the project and timeline</w:t>
            </w:r>
          </w:p>
        </w:tc>
        <w:tc>
          <w:tcPr>
            <w:tcW w:w="1128" w:type="pct"/>
          </w:tcPr>
          <w:p w:rsidR="00B36295" w:rsidRPr="00604BA8" w:rsidRDefault="003E21B5" w:rsidP="00B753C2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BA8">
              <w:rPr>
                <w:rFonts w:ascii="Arial" w:hAnsi="Arial" w:cs="Arial"/>
                <w:sz w:val="20"/>
                <w:szCs w:val="20"/>
              </w:rPr>
              <w:t>All</w:t>
            </w:r>
          </w:p>
        </w:tc>
      </w:tr>
    </w:tbl>
    <w:p w:rsidR="00B36295" w:rsidRDefault="00B753C2" w:rsidP="00B36295">
      <w:pPr>
        <w:rPr>
          <w:sz w:val="18"/>
          <w:szCs w:val="18"/>
        </w:rPr>
      </w:pPr>
      <w:r>
        <w:rPr>
          <w:sz w:val="20"/>
          <w:szCs w:val="20"/>
        </w:rPr>
        <w:br w:type="textWrapping" w:clear="all"/>
      </w:r>
    </w:p>
    <w:sectPr w:rsidR="00B36295" w:rsidSect="005E445C">
      <w:footerReference w:type="default" r:id="rId8"/>
      <w:headerReference w:type="first" r:id="rId9"/>
      <w:footerReference w:type="first" r:id="rId10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8D1" w:rsidRDefault="00D828D1">
      <w:r>
        <w:separator/>
      </w:r>
    </w:p>
  </w:endnote>
  <w:endnote w:type="continuationSeparator" w:id="0">
    <w:p w:rsidR="00D828D1" w:rsidRDefault="00D8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119" w:rsidRPr="00460B52" w:rsidRDefault="00A56119" w:rsidP="00460B52">
    <w:pPr>
      <w:jc w:val="center"/>
      <w:rPr>
        <w:rFonts w:ascii="Arial" w:hAnsi="Arial" w:cs="Arial"/>
        <w:sz w:val="20"/>
      </w:rPr>
    </w:pPr>
  </w:p>
  <w:p w:rsidR="00A56119" w:rsidRDefault="00A56119" w:rsidP="00460B52">
    <w:pPr>
      <w:jc w:val="center"/>
    </w:pPr>
    <w:r w:rsidRPr="00460B52">
      <w:rPr>
        <w:rFonts w:ascii="Arial" w:hAnsi="Arial" w:cs="Arial"/>
        <w:sz w:val="20"/>
      </w:rPr>
      <w:t xml:space="preserve">Page </w:t>
    </w:r>
    <w:r w:rsidRPr="00460B52">
      <w:rPr>
        <w:rFonts w:ascii="Arial" w:hAnsi="Arial" w:cs="Arial"/>
        <w:sz w:val="20"/>
      </w:rPr>
      <w:fldChar w:fldCharType="begin"/>
    </w:r>
    <w:r w:rsidRPr="00460B52">
      <w:rPr>
        <w:rFonts w:ascii="Arial" w:hAnsi="Arial" w:cs="Arial"/>
        <w:sz w:val="20"/>
      </w:rPr>
      <w:instrText xml:space="preserve"> PAGE </w:instrText>
    </w:r>
    <w:r w:rsidRPr="00460B52">
      <w:rPr>
        <w:rFonts w:ascii="Arial" w:hAnsi="Arial" w:cs="Arial"/>
        <w:sz w:val="20"/>
      </w:rPr>
      <w:fldChar w:fldCharType="separate"/>
    </w:r>
    <w:r w:rsidR="00B36295">
      <w:rPr>
        <w:rFonts w:ascii="Arial" w:hAnsi="Arial" w:cs="Arial"/>
        <w:noProof/>
        <w:sz w:val="20"/>
      </w:rPr>
      <w:t>2</w:t>
    </w:r>
    <w:r w:rsidRPr="00460B52">
      <w:rPr>
        <w:rFonts w:ascii="Arial" w:hAnsi="Arial" w:cs="Arial"/>
        <w:sz w:val="20"/>
      </w:rPr>
      <w:fldChar w:fldCharType="end"/>
    </w:r>
    <w:r w:rsidRPr="00460B52">
      <w:rPr>
        <w:rFonts w:ascii="Arial" w:hAnsi="Arial" w:cs="Arial"/>
        <w:sz w:val="20"/>
      </w:rPr>
      <w:t xml:space="preserve"> of </w:t>
    </w:r>
    <w:r w:rsidRPr="00460B52">
      <w:rPr>
        <w:rFonts w:ascii="Arial" w:hAnsi="Arial" w:cs="Arial"/>
        <w:sz w:val="20"/>
      </w:rPr>
      <w:fldChar w:fldCharType="begin"/>
    </w:r>
    <w:r w:rsidRPr="00460B52">
      <w:rPr>
        <w:rFonts w:ascii="Arial" w:hAnsi="Arial" w:cs="Arial"/>
        <w:sz w:val="20"/>
      </w:rPr>
      <w:instrText xml:space="preserve"> NUMPAGES  </w:instrText>
    </w:r>
    <w:r w:rsidRPr="00460B52">
      <w:rPr>
        <w:rFonts w:ascii="Arial" w:hAnsi="Arial" w:cs="Arial"/>
        <w:sz w:val="20"/>
      </w:rPr>
      <w:fldChar w:fldCharType="separate"/>
    </w:r>
    <w:r w:rsidR="00B36295">
      <w:rPr>
        <w:rFonts w:ascii="Arial" w:hAnsi="Arial" w:cs="Arial"/>
        <w:noProof/>
        <w:sz w:val="20"/>
      </w:rPr>
      <w:t>2</w:t>
    </w:r>
    <w:r w:rsidRPr="00460B52">
      <w:rPr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119" w:rsidRPr="0035214A" w:rsidRDefault="00A56119" w:rsidP="0035214A">
    <w:pPr>
      <w:pStyle w:val="Footer"/>
      <w:spacing w:line="360" w:lineRule="auto"/>
      <w:rPr>
        <w:rFonts w:ascii="Century Gothic" w:hAnsi="Century Gothic" w:cs="Arial"/>
        <w:color w:val="00529B"/>
        <w:sz w:val="16"/>
        <w:szCs w:val="16"/>
      </w:rPr>
    </w:pPr>
    <w:r w:rsidRPr="0035214A">
      <w:rPr>
        <w:rFonts w:ascii="Century Gothic" w:hAnsi="Century Gothic" w:cs="Arial"/>
        <w:color w:val="00529B"/>
        <w:sz w:val="16"/>
        <w:szCs w:val="16"/>
      </w:rPr>
      <w:t xml:space="preserve">Energy Networks Association Limited is a company registered in England and Wales </w:t>
    </w:r>
    <w:r>
      <w:rPr>
        <w:rFonts w:ascii="Century Gothic" w:hAnsi="Century Gothic" w:cs="Arial"/>
        <w:color w:val="00529B"/>
        <w:sz w:val="16"/>
        <w:szCs w:val="16"/>
      </w:rPr>
      <w:t>(</w:t>
    </w:r>
    <w:r w:rsidRPr="0035214A">
      <w:rPr>
        <w:rFonts w:ascii="Century Gothic" w:hAnsi="Century Gothic" w:cs="Arial"/>
        <w:color w:val="00529B"/>
        <w:sz w:val="16"/>
        <w:szCs w:val="16"/>
      </w:rPr>
      <w:t>No. 04832301</w:t>
    </w:r>
    <w:r>
      <w:rPr>
        <w:rFonts w:ascii="Century Gothic" w:hAnsi="Century Gothic" w:cs="Arial"/>
        <w:color w:val="00529B"/>
        <w:sz w:val="16"/>
        <w:szCs w:val="16"/>
      </w:rPr>
      <w:t>)</w:t>
    </w:r>
  </w:p>
  <w:p w:rsidR="00A56119" w:rsidRPr="0035214A" w:rsidRDefault="00A56119" w:rsidP="0035214A">
    <w:pPr>
      <w:pStyle w:val="Footer"/>
      <w:spacing w:line="360" w:lineRule="auto"/>
      <w:rPr>
        <w:rFonts w:ascii="Century Gothic" w:hAnsi="Century Gothic"/>
        <w:color w:val="A4BDDC"/>
      </w:rPr>
    </w:pPr>
    <w:r>
      <w:rPr>
        <w:rFonts w:ascii="Century Gothic" w:hAnsi="Century Gothic" w:cs="Arial"/>
        <w:color w:val="00529B"/>
        <w:sz w:val="16"/>
        <w:szCs w:val="16"/>
      </w:rPr>
      <w:t xml:space="preserve">Registered office: 6th Floor, Dean Bradley House, 52 </w:t>
    </w:r>
    <w:proofErr w:type="spellStart"/>
    <w:r>
      <w:rPr>
        <w:rFonts w:ascii="Century Gothic" w:hAnsi="Century Gothic" w:cs="Arial"/>
        <w:color w:val="00529B"/>
        <w:sz w:val="16"/>
        <w:szCs w:val="16"/>
      </w:rPr>
      <w:t>Horseferry</w:t>
    </w:r>
    <w:proofErr w:type="spellEnd"/>
    <w:r>
      <w:rPr>
        <w:rFonts w:ascii="Century Gothic" w:hAnsi="Century Gothic" w:cs="Arial"/>
        <w:color w:val="00529B"/>
        <w:sz w:val="16"/>
        <w:szCs w:val="16"/>
      </w:rPr>
      <w:t xml:space="preserve"> Road, </w:t>
    </w:r>
    <w:r w:rsidRPr="0035214A">
      <w:rPr>
        <w:rFonts w:ascii="Century Gothic" w:hAnsi="Century Gothic" w:cs="Arial"/>
        <w:color w:val="00529B"/>
        <w:sz w:val="16"/>
        <w:szCs w:val="16"/>
      </w:rPr>
      <w:t>London SW1P 2AF</w:t>
    </w:r>
  </w:p>
  <w:p w:rsidR="00A56119" w:rsidRPr="00460B52" w:rsidRDefault="00A56119" w:rsidP="00460B52">
    <w:pPr>
      <w:jc w:val="center"/>
      <w:rPr>
        <w:rFonts w:ascii="Arial" w:hAnsi="Arial" w:cs="Arial"/>
        <w:sz w:val="20"/>
      </w:rPr>
    </w:pPr>
  </w:p>
  <w:p w:rsidR="00A56119" w:rsidRPr="00460B52" w:rsidRDefault="00A56119" w:rsidP="00460B52">
    <w:pPr>
      <w:jc w:val="center"/>
    </w:pPr>
    <w:r w:rsidRPr="00460B52">
      <w:rPr>
        <w:rFonts w:ascii="Arial" w:hAnsi="Arial" w:cs="Arial"/>
        <w:sz w:val="20"/>
      </w:rPr>
      <w:t xml:space="preserve">Page </w:t>
    </w:r>
    <w:r w:rsidRPr="00460B52">
      <w:rPr>
        <w:rFonts w:ascii="Arial" w:hAnsi="Arial" w:cs="Arial"/>
        <w:sz w:val="20"/>
      </w:rPr>
      <w:fldChar w:fldCharType="begin"/>
    </w:r>
    <w:r w:rsidRPr="00460B52">
      <w:rPr>
        <w:rFonts w:ascii="Arial" w:hAnsi="Arial" w:cs="Arial"/>
        <w:sz w:val="20"/>
      </w:rPr>
      <w:instrText xml:space="preserve"> PAGE </w:instrText>
    </w:r>
    <w:r w:rsidRPr="00460B52">
      <w:rPr>
        <w:rFonts w:ascii="Arial" w:hAnsi="Arial" w:cs="Arial"/>
        <w:sz w:val="20"/>
      </w:rPr>
      <w:fldChar w:fldCharType="separate"/>
    </w:r>
    <w:r w:rsidR="00604BA8">
      <w:rPr>
        <w:rFonts w:ascii="Arial" w:hAnsi="Arial" w:cs="Arial"/>
        <w:noProof/>
        <w:sz w:val="20"/>
      </w:rPr>
      <w:t>1</w:t>
    </w:r>
    <w:r w:rsidRPr="00460B52">
      <w:rPr>
        <w:rFonts w:ascii="Arial" w:hAnsi="Arial" w:cs="Arial"/>
        <w:sz w:val="20"/>
      </w:rPr>
      <w:fldChar w:fldCharType="end"/>
    </w:r>
    <w:r w:rsidRPr="00460B52">
      <w:rPr>
        <w:rFonts w:ascii="Arial" w:hAnsi="Arial" w:cs="Arial"/>
        <w:sz w:val="20"/>
      </w:rPr>
      <w:t xml:space="preserve"> of </w:t>
    </w:r>
    <w:r w:rsidRPr="00460B52">
      <w:rPr>
        <w:rFonts w:ascii="Arial" w:hAnsi="Arial" w:cs="Arial"/>
        <w:sz w:val="20"/>
      </w:rPr>
      <w:fldChar w:fldCharType="begin"/>
    </w:r>
    <w:r w:rsidRPr="00460B52">
      <w:rPr>
        <w:rFonts w:ascii="Arial" w:hAnsi="Arial" w:cs="Arial"/>
        <w:sz w:val="20"/>
      </w:rPr>
      <w:instrText xml:space="preserve"> NUMPAGES  </w:instrText>
    </w:r>
    <w:r w:rsidRPr="00460B52">
      <w:rPr>
        <w:rFonts w:ascii="Arial" w:hAnsi="Arial" w:cs="Arial"/>
        <w:sz w:val="20"/>
      </w:rPr>
      <w:fldChar w:fldCharType="separate"/>
    </w:r>
    <w:r w:rsidR="00604BA8">
      <w:rPr>
        <w:rFonts w:ascii="Arial" w:hAnsi="Arial" w:cs="Arial"/>
        <w:noProof/>
        <w:sz w:val="20"/>
      </w:rPr>
      <w:t>1</w:t>
    </w:r>
    <w:r w:rsidRPr="00460B52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8D1" w:rsidRDefault="00D828D1">
      <w:r>
        <w:separator/>
      </w:r>
    </w:p>
  </w:footnote>
  <w:footnote w:type="continuationSeparator" w:id="0">
    <w:p w:rsidR="00D828D1" w:rsidRDefault="00D82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119" w:rsidRDefault="00CD7994">
    <w:pPr>
      <w:spacing w:line="360" w:lineRule="auto"/>
      <w:rPr>
        <w:rFonts w:ascii="Arial" w:hAnsi="Arial" w:cs="Arial"/>
        <w:b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4073525</wp:posOffset>
          </wp:positionH>
          <wp:positionV relativeFrom="margin">
            <wp:posOffset>-1456055</wp:posOffset>
          </wp:positionV>
          <wp:extent cx="1697355" cy="1121410"/>
          <wp:effectExtent l="19050" t="0" r="0" b="0"/>
          <wp:wrapNone/>
          <wp:docPr id="1" name="Picture 2" descr="ENA-logo_2010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A-logo_2010_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1121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56119" w:rsidRDefault="00A56119">
    <w:pPr>
      <w:spacing w:line="360" w:lineRule="auto"/>
      <w:rPr>
        <w:rFonts w:ascii="Arial" w:hAnsi="Arial" w:cs="Arial"/>
        <w:b/>
        <w:u w:val="single"/>
      </w:rPr>
    </w:pPr>
  </w:p>
  <w:p w:rsidR="00A56119" w:rsidRDefault="00A56119">
    <w:pPr>
      <w:spacing w:line="360" w:lineRule="auto"/>
      <w:rPr>
        <w:rFonts w:ascii="Arial" w:hAnsi="Arial" w:cs="Arial"/>
        <w:b/>
        <w:u w:val="single"/>
      </w:rPr>
    </w:pPr>
  </w:p>
  <w:p w:rsidR="00A56119" w:rsidRDefault="00A56119">
    <w:pPr>
      <w:spacing w:line="360" w:lineRule="auto"/>
      <w:rPr>
        <w:rFonts w:ascii="Arial" w:hAnsi="Arial" w:cs="Arial"/>
        <w:b/>
        <w:u w:val="single"/>
      </w:rPr>
    </w:pPr>
  </w:p>
  <w:p w:rsidR="00A56119" w:rsidRDefault="00A56119">
    <w:pPr>
      <w:spacing w:line="360" w:lineRule="auto"/>
      <w:rPr>
        <w:rFonts w:ascii="Arial" w:hAnsi="Arial" w:cs="Arial"/>
        <w:b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1B9"/>
    <w:multiLevelType w:val="hybridMultilevel"/>
    <w:tmpl w:val="C8CEFCD2"/>
    <w:lvl w:ilvl="0" w:tplc="F3583C4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0A3000"/>
    <w:multiLevelType w:val="hybridMultilevel"/>
    <w:tmpl w:val="5816A5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211430"/>
    <w:multiLevelType w:val="hybridMultilevel"/>
    <w:tmpl w:val="3CA04198"/>
    <w:lvl w:ilvl="0" w:tplc="080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3">
    <w:nsid w:val="17583C87"/>
    <w:multiLevelType w:val="hybridMultilevel"/>
    <w:tmpl w:val="F7D4249E"/>
    <w:lvl w:ilvl="0" w:tplc="F3583C4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2B0210"/>
    <w:multiLevelType w:val="hybridMultilevel"/>
    <w:tmpl w:val="A9885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24B73"/>
    <w:multiLevelType w:val="hybridMultilevel"/>
    <w:tmpl w:val="100ACF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2870D2"/>
    <w:multiLevelType w:val="hybridMultilevel"/>
    <w:tmpl w:val="E2DE0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E16B59"/>
    <w:multiLevelType w:val="hybridMultilevel"/>
    <w:tmpl w:val="B59E134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FB86E70"/>
    <w:multiLevelType w:val="hybridMultilevel"/>
    <w:tmpl w:val="47143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08FC58">
      <w:start w:val="1"/>
      <w:numFmt w:val="bullet"/>
      <w:lvlText w:val="o"/>
      <w:lvlJc w:val="left"/>
      <w:pPr>
        <w:tabs>
          <w:tab w:val="num" w:pos="1006"/>
        </w:tabs>
        <w:ind w:left="797" w:firstLine="283"/>
      </w:pPr>
      <w:rPr>
        <w:rFonts w:ascii="Courier New" w:hAnsi="Courier New" w:hint="default"/>
        <w:sz w:val="2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6F2756"/>
    <w:multiLevelType w:val="hybridMultilevel"/>
    <w:tmpl w:val="AACE21A8"/>
    <w:lvl w:ilvl="0" w:tplc="080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0">
    <w:nsid w:val="38A30892"/>
    <w:multiLevelType w:val="hybridMultilevel"/>
    <w:tmpl w:val="CE948870"/>
    <w:lvl w:ilvl="0" w:tplc="0809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1">
    <w:nsid w:val="391F1A10"/>
    <w:multiLevelType w:val="hybridMultilevel"/>
    <w:tmpl w:val="2B6C17FA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ADA7712"/>
    <w:multiLevelType w:val="hybridMultilevel"/>
    <w:tmpl w:val="7FDE0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A5438"/>
    <w:multiLevelType w:val="hybridMultilevel"/>
    <w:tmpl w:val="414200CA"/>
    <w:lvl w:ilvl="0" w:tplc="080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4">
    <w:nsid w:val="3FC2439D"/>
    <w:multiLevelType w:val="hybridMultilevel"/>
    <w:tmpl w:val="1AE4F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373DB9"/>
    <w:multiLevelType w:val="hybridMultilevel"/>
    <w:tmpl w:val="1E62F280"/>
    <w:lvl w:ilvl="0" w:tplc="08090001">
      <w:start w:val="1"/>
      <w:numFmt w:val="bullet"/>
      <w:lvlText w:val=""/>
      <w:lvlJc w:val="left"/>
      <w:pPr>
        <w:tabs>
          <w:tab w:val="num" w:pos="1044"/>
        </w:tabs>
        <w:ind w:left="1044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  <w:rPr>
        <w:rFonts w:cs="Times New Roman"/>
      </w:rPr>
    </w:lvl>
  </w:abstractNum>
  <w:abstractNum w:abstractNumId="16">
    <w:nsid w:val="472B7FFD"/>
    <w:multiLevelType w:val="hybridMultilevel"/>
    <w:tmpl w:val="B04A7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8F7CF4"/>
    <w:multiLevelType w:val="hybridMultilevel"/>
    <w:tmpl w:val="55F4D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ED792B"/>
    <w:multiLevelType w:val="hybridMultilevel"/>
    <w:tmpl w:val="7C7C0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AF2D6D"/>
    <w:multiLevelType w:val="hybridMultilevel"/>
    <w:tmpl w:val="D8B897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120EE5"/>
    <w:multiLevelType w:val="hybridMultilevel"/>
    <w:tmpl w:val="0958EB88"/>
    <w:lvl w:ilvl="0" w:tplc="072C741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514D77"/>
    <w:multiLevelType w:val="hybridMultilevel"/>
    <w:tmpl w:val="2568502E"/>
    <w:lvl w:ilvl="0" w:tplc="FD1A924E">
      <w:start w:val="1"/>
      <w:numFmt w:val="bullet"/>
      <w:lvlText w:val="-"/>
      <w:lvlJc w:val="left"/>
      <w:pPr>
        <w:ind w:left="745" w:hanging="360"/>
      </w:pPr>
      <w:rPr>
        <w:rFonts w:ascii="Arial Bold" w:hAnsi="Arial Bold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22">
    <w:nsid w:val="60531103"/>
    <w:multiLevelType w:val="multilevel"/>
    <w:tmpl w:val="78F2686C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7626D71"/>
    <w:multiLevelType w:val="hybridMultilevel"/>
    <w:tmpl w:val="BEE4B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9A78A9"/>
    <w:multiLevelType w:val="hybridMultilevel"/>
    <w:tmpl w:val="5F5CBB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E60638"/>
    <w:multiLevelType w:val="hybridMultilevel"/>
    <w:tmpl w:val="6B505A9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74E42DBF"/>
    <w:multiLevelType w:val="hybridMultilevel"/>
    <w:tmpl w:val="78B07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8D2C48"/>
    <w:multiLevelType w:val="multilevel"/>
    <w:tmpl w:val="F5484F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9992AC5"/>
    <w:multiLevelType w:val="hybridMultilevel"/>
    <w:tmpl w:val="1B2A84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A8D35BD"/>
    <w:multiLevelType w:val="hybridMultilevel"/>
    <w:tmpl w:val="AE28A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F85050"/>
    <w:multiLevelType w:val="hybridMultilevel"/>
    <w:tmpl w:val="CA38439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F34819"/>
    <w:multiLevelType w:val="hybridMultilevel"/>
    <w:tmpl w:val="483221A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F6223D8"/>
    <w:multiLevelType w:val="hybridMultilevel"/>
    <w:tmpl w:val="AC4C6A8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15"/>
  </w:num>
  <w:num w:numId="3">
    <w:abstractNumId w:val="31"/>
  </w:num>
  <w:num w:numId="4">
    <w:abstractNumId w:val="10"/>
  </w:num>
  <w:num w:numId="5">
    <w:abstractNumId w:val="30"/>
  </w:num>
  <w:num w:numId="6">
    <w:abstractNumId w:val="11"/>
  </w:num>
  <w:num w:numId="7">
    <w:abstractNumId w:val="7"/>
  </w:num>
  <w:num w:numId="8">
    <w:abstractNumId w:val="12"/>
  </w:num>
  <w:num w:numId="9">
    <w:abstractNumId w:val="25"/>
  </w:num>
  <w:num w:numId="10">
    <w:abstractNumId w:val="9"/>
  </w:num>
  <w:num w:numId="11">
    <w:abstractNumId w:val="17"/>
  </w:num>
  <w:num w:numId="12">
    <w:abstractNumId w:val="3"/>
  </w:num>
  <w:num w:numId="13">
    <w:abstractNumId w:val="0"/>
  </w:num>
  <w:num w:numId="14">
    <w:abstractNumId w:val="20"/>
  </w:num>
  <w:num w:numId="15">
    <w:abstractNumId w:val="21"/>
  </w:num>
  <w:num w:numId="16">
    <w:abstractNumId w:val="26"/>
  </w:num>
  <w:num w:numId="17">
    <w:abstractNumId w:val="2"/>
  </w:num>
  <w:num w:numId="18">
    <w:abstractNumId w:val="23"/>
  </w:num>
  <w:num w:numId="19">
    <w:abstractNumId w:val="14"/>
  </w:num>
  <w:num w:numId="20">
    <w:abstractNumId w:val="8"/>
  </w:num>
  <w:num w:numId="21">
    <w:abstractNumId w:val="19"/>
  </w:num>
  <w:num w:numId="22">
    <w:abstractNumId w:val="29"/>
  </w:num>
  <w:num w:numId="23">
    <w:abstractNumId w:val="1"/>
  </w:num>
  <w:num w:numId="24">
    <w:abstractNumId w:val="22"/>
  </w:num>
  <w:num w:numId="25">
    <w:abstractNumId w:val="27"/>
  </w:num>
  <w:num w:numId="26">
    <w:abstractNumId w:val="5"/>
  </w:num>
  <w:num w:numId="27">
    <w:abstractNumId w:val="6"/>
  </w:num>
  <w:num w:numId="28">
    <w:abstractNumId w:val="24"/>
  </w:num>
  <w:num w:numId="29">
    <w:abstractNumId w:val="4"/>
  </w:num>
  <w:num w:numId="30">
    <w:abstractNumId w:val="16"/>
  </w:num>
  <w:num w:numId="31">
    <w:abstractNumId w:val="18"/>
  </w:num>
  <w:num w:numId="32">
    <w:abstractNumId w:val="13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81"/>
    <w:rsid w:val="000066FC"/>
    <w:rsid w:val="00010E80"/>
    <w:rsid w:val="00020066"/>
    <w:rsid w:val="00020113"/>
    <w:rsid w:val="0002548E"/>
    <w:rsid w:val="00032943"/>
    <w:rsid w:val="00032B64"/>
    <w:rsid w:val="00033207"/>
    <w:rsid w:val="000655DD"/>
    <w:rsid w:val="000723AC"/>
    <w:rsid w:val="000745F1"/>
    <w:rsid w:val="0009004A"/>
    <w:rsid w:val="000B761E"/>
    <w:rsid w:val="00110ADE"/>
    <w:rsid w:val="001225A5"/>
    <w:rsid w:val="00124FD3"/>
    <w:rsid w:val="0012740C"/>
    <w:rsid w:val="001475C7"/>
    <w:rsid w:val="00162172"/>
    <w:rsid w:val="0019304E"/>
    <w:rsid w:val="001E108B"/>
    <w:rsid w:val="001E3BE4"/>
    <w:rsid w:val="0020272A"/>
    <w:rsid w:val="0021418B"/>
    <w:rsid w:val="00223794"/>
    <w:rsid w:val="00236F66"/>
    <w:rsid w:val="00237ED2"/>
    <w:rsid w:val="00245482"/>
    <w:rsid w:val="00267076"/>
    <w:rsid w:val="00284BD0"/>
    <w:rsid w:val="002A269D"/>
    <w:rsid w:val="002A6728"/>
    <w:rsid w:val="002B4EE3"/>
    <w:rsid w:val="002D4315"/>
    <w:rsid w:val="002D63DA"/>
    <w:rsid w:val="00307A77"/>
    <w:rsid w:val="00310B57"/>
    <w:rsid w:val="00320169"/>
    <w:rsid w:val="00326379"/>
    <w:rsid w:val="0035214A"/>
    <w:rsid w:val="00355F4C"/>
    <w:rsid w:val="00364167"/>
    <w:rsid w:val="00370D5B"/>
    <w:rsid w:val="0039205C"/>
    <w:rsid w:val="00393EC6"/>
    <w:rsid w:val="003A01FA"/>
    <w:rsid w:val="003B7C7A"/>
    <w:rsid w:val="003D02B8"/>
    <w:rsid w:val="003E21B5"/>
    <w:rsid w:val="0040309C"/>
    <w:rsid w:val="00413107"/>
    <w:rsid w:val="0043683C"/>
    <w:rsid w:val="00442A85"/>
    <w:rsid w:val="00450385"/>
    <w:rsid w:val="0046005F"/>
    <w:rsid w:val="00460B52"/>
    <w:rsid w:val="004972FC"/>
    <w:rsid w:val="004A0B26"/>
    <w:rsid w:val="004F46C0"/>
    <w:rsid w:val="00507FAB"/>
    <w:rsid w:val="005156FB"/>
    <w:rsid w:val="005268BE"/>
    <w:rsid w:val="00577C4D"/>
    <w:rsid w:val="005A389F"/>
    <w:rsid w:val="005B78EC"/>
    <w:rsid w:val="005E041F"/>
    <w:rsid w:val="005E445C"/>
    <w:rsid w:val="00604BA8"/>
    <w:rsid w:val="00626177"/>
    <w:rsid w:val="0062689C"/>
    <w:rsid w:val="0063511C"/>
    <w:rsid w:val="006502D5"/>
    <w:rsid w:val="0065123B"/>
    <w:rsid w:val="00686F0C"/>
    <w:rsid w:val="00693DAA"/>
    <w:rsid w:val="00695D5E"/>
    <w:rsid w:val="006A00F7"/>
    <w:rsid w:val="006B7581"/>
    <w:rsid w:val="006C2B5E"/>
    <w:rsid w:val="006E5388"/>
    <w:rsid w:val="006E7372"/>
    <w:rsid w:val="006F5C2A"/>
    <w:rsid w:val="007124A2"/>
    <w:rsid w:val="00715020"/>
    <w:rsid w:val="007206A2"/>
    <w:rsid w:val="007257D6"/>
    <w:rsid w:val="0073366C"/>
    <w:rsid w:val="00753D6D"/>
    <w:rsid w:val="00781DB6"/>
    <w:rsid w:val="0078710C"/>
    <w:rsid w:val="0079084D"/>
    <w:rsid w:val="00793BE7"/>
    <w:rsid w:val="007A306E"/>
    <w:rsid w:val="00850D3D"/>
    <w:rsid w:val="00857D9D"/>
    <w:rsid w:val="00872A41"/>
    <w:rsid w:val="008761D9"/>
    <w:rsid w:val="0087698F"/>
    <w:rsid w:val="00914C2E"/>
    <w:rsid w:val="00925C8A"/>
    <w:rsid w:val="00957070"/>
    <w:rsid w:val="00981335"/>
    <w:rsid w:val="0098444D"/>
    <w:rsid w:val="009A55A8"/>
    <w:rsid w:val="009B248A"/>
    <w:rsid w:val="009B6C19"/>
    <w:rsid w:val="009F7866"/>
    <w:rsid w:val="00A14EAF"/>
    <w:rsid w:val="00A32CD5"/>
    <w:rsid w:val="00A44BB6"/>
    <w:rsid w:val="00A56119"/>
    <w:rsid w:val="00A617CA"/>
    <w:rsid w:val="00A67FA8"/>
    <w:rsid w:val="00AB205D"/>
    <w:rsid w:val="00AB5A03"/>
    <w:rsid w:val="00AC2D57"/>
    <w:rsid w:val="00AD4F00"/>
    <w:rsid w:val="00AF50BA"/>
    <w:rsid w:val="00B30C1C"/>
    <w:rsid w:val="00B30D68"/>
    <w:rsid w:val="00B31650"/>
    <w:rsid w:val="00B36295"/>
    <w:rsid w:val="00B40F3C"/>
    <w:rsid w:val="00B478C7"/>
    <w:rsid w:val="00B70C20"/>
    <w:rsid w:val="00B753C2"/>
    <w:rsid w:val="00B81A9F"/>
    <w:rsid w:val="00BA229E"/>
    <w:rsid w:val="00BB52D0"/>
    <w:rsid w:val="00BB5B77"/>
    <w:rsid w:val="00BE176C"/>
    <w:rsid w:val="00BE2B54"/>
    <w:rsid w:val="00BF777A"/>
    <w:rsid w:val="00C2081B"/>
    <w:rsid w:val="00C30C23"/>
    <w:rsid w:val="00C415D3"/>
    <w:rsid w:val="00C46F59"/>
    <w:rsid w:val="00C53441"/>
    <w:rsid w:val="00C67638"/>
    <w:rsid w:val="00CB79FA"/>
    <w:rsid w:val="00CC6BE1"/>
    <w:rsid w:val="00CD5F8A"/>
    <w:rsid w:val="00CD7994"/>
    <w:rsid w:val="00CF0633"/>
    <w:rsid w:val="00D02AEF"/>
    <w:rsid w:val="00D060F7"/>
    <w:rsid w:val="00D20FC3"/>
    <w:rsid w:val="00D74E29"/>
    <w:rsid w:val="00D828D1"/>
    <w:rsid w:val="00D90445"/>
    <w:rsid w:val="00DB2875"/>
    <w:rsid w:val="00DB6D90"/>
    <w:rsid w:val="00DC0DCD"/>
    <w:rsid w:val="00DC38C3"/>
    <w:rsid w:val="00DE4D56"/>
    <w:rsid w:val="00E06F81"/>
    <w:rsid w:val="00E21941"/>
    <w:rsid w:val="00E45743"/>
    <w:rsid w:val="00E6519F"/>
    <w:rsid w:val="00E872AC"/>
    <w:rsid w:val="00E96979"/>
    <w:rsid w:val="00EC0B00"/>
    <w:rsid w:val="00EE1867"/>
    <w:rsid w:val="00EE3E84"/>
    <w:rsid w:val="00EF0731"/>
    <w:rsid w:val="00EF5349"/>
    <w:rsid w:val="00F02426"/>
    <w:rsid w:val="00F03925"/>
    <w:rsid w:val="00F2627E"/>
    <w:rsid w:val="00F47CF0"/>
    <w:rsid w:val="00F71A31"/>
    <w:rsid w:val="00F81782"/>
    <w:rsid w:val="00F875E7"/>
    <w:rsid w:val="00FA3609"/>
    <w:rsid w:val="00FA7688"/>
    <w:rsid w:val="00FC0D63"/>
    <w:rsid w:val="00FD05E8"/>
    <w:rsid w:val="00FE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2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52D0"/>
    <w:pPr>
      <w:keepNext/>
      <w:jc w:val="center"/>
      <w:outlineLvl w:val="0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7082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styleId="Header">
    <w:name w:val="header"/>
    <w:basedOn w:val="Normal"/>
    <w:link w:val="HeaderChar"/>
    <w:uiPriority w:val="99"/>
    <w:rsid w:val="00BB52D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EB7082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BB52D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460B52"/>
    <w:rPr>
      <w:rFonts w:cs="Times New Roman"/>
      <w:sz w:val="24"/>
      <w:szCs w:val="24"/>
    </w:rPr>
  </w:style>
  <w:style w:type="character" w:styleId="CommentReference">
    <w:name w:val="annotation reference"/>
    <w:uiPriority w:val="99"/>
    <w:semiHidden/>
    <w:rsid w:val="00BB52D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BB52D0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rsid w:val="00EB7082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B52D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B7082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BB5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7082"/>
    <w:rPr>
      <w:sz w:val="0"/>
      <w:szCs w:val="0"/>
      <w:lang w:val="en-GB" w:eastAsia="en-GB"/>
    </w:rPr>
  </w:style>
  <w:style w:type="paragraph" w:styleId="ListParagraph">
    <w:name w:val="List Paragraph"/>
    <w:basedOn w:val="Normal"/>
    <w:uiPriority w:val="34"/>
    <w:qFormat/>
    <w:rsid w:val="00C46F59"/>
    <w:pPr>
      <w:ind w:left="720"/>
      <w:contextualSpacing/>
    </w:pPr>
  </w:style>
  <w:style w:type="table" w:styleId="TableGrid">
    <w:name w:val="Table Grid"/>
    <w:basedOn w:val="TableNormal"/>
    <w:uiPriority w:val="59"/>
    <w:rsid w:val="004F4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semiHidden/>
    <w:locked/>
    <w:rsid w:val="00010E80"/>
    <w:rPr>
      <w:rFonts w:cs="Times New Roman"/>
      <w:sz w:val="20"/>
      <w:szCs w:val="20"/>
      <w:lang w:val="en-GB" w:eastAsia="en-GB"/>
    </w:rPr>
  </w:style>
  <w:style w:type="paragraph" w:customStyle="1" w:styleId="msolistparagraph0">
    <w:name w:val="msolistparagraph"/>
    <w:basedOn w:val="Normal"/>
    <w:rsid w:val="00B478C7"/>
    <w:pPr>
      <w:ind w:left="720"/>
    </w:pPr>
    <w:rPr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3E21B5"/>
    <w:pPr>
      <w:spacing w:after="120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3E21B5"/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2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52D0"/>
    <w:pPr>
      <w:keepNext/>
      <w:jc w:val="center"/>
      <w:outlineLvl w:val="0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7082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styleId="Header">
    <w:name w:val="header"/>
    <w:basedOn w:val="Normal"/>
    <w:link w:val="HeaderChar"/>
    <w:uiPriority w:val="99"/>
    <w:rsid w:val="00BB52D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EB7082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BB52D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460B52"/>
    <w:rPr>
      <w:rFonts w:cs="Times New Roman"/>
      <w:sz w:val="24"/>
      <w:szCs w:val="24"/>
    </w:rPr>
  </w:style>
  <w:style w:type="character" w:styleId="CommentReference">
    <w:name w:val="annotation reference"/>
    <w:uiPriority w:val="99"/>
    <w:semiHidden/>
    <w:rsid w:val="00BB52D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BB52D0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rsid w:val="00EB7082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B52D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B7082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BB5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7082"/>
    <w:rPr>
      <w:sz w:val="0"/>
      <w:szCs w:val="0"/>
      <w:lang w:val="en-GB" w:eastAsia="en-GB"/>
    </w:rPr>
  </w:style>
  <w:style w:type="paragraph" w:styleId="ListParagraph">
    <w:name w:val="List Paragraph"/>
    <w:basedOn w:val="Normal"/>
    <w:uiPriority w:val="34"/>
    <w:qFormat/>
    <w:rsid w:val="00C46F59"/>
    <w:pPr>
      <w:ind w:left="720"/>
      <w:contextualSpacing/>
    </w:pPr>
  </w:style>
  <w:style w:type="table" w:styleId="TableGrid">
    <w:name w:val="Table Grid"/>
    <w:basedOn w:val="TableNormal"/>
    <w:uiPriority w:val="59"/>
    <w:rsid w:val="004F4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semiHidden/>
    <w:locked/>
    <w:rsid w:val="00010E80"/>
    <w:rPr>
      <w:rFonts w:cs="Times New Roman"/>
      <w:sz w:val="20"/>
      <w:szCs w:val="20"/>
      <w:lang w:val="en-GB" w:eastAsia="en-GB"/>
    </w:rPr>
  </w:style>
  <w:style w:type="paragraph" w:customStyle="1" w:styleId="msolistparagraph0">
    <w:name w:val="msolistparagraph"/>
    <w:basedOn w:val="Normal"/>
    <w:rsid w:val="00B478C7"/>
    <w:pPr>
      <w:ind w:left="720"/>
    </w:pPr>
    <w:rPr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3E21B5"/>
    <w:pPr>
      <w:spacing w:after="120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3E21B5"/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spillett\Local%20Settings\Temporary%20Internet%20Files\Content.MSO\E41AA7F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E41AA7FF</Template>
  <TotalTime>1</TotalTime>
  <Pages>1</Pages>
  <Words>143</Words>
  <Characters>747</Characters>
  <Application>Microsoft Office Word</Application>
  <DocSecurity>0</DocSecurity>
  <Lines>29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LCNF Tier 2 Project Seminar</vt:lpstr>
    </vt:vector>
  </TitlesOfParts>
  <Company>Energy Networks Association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LCNF Tier 2 Project Seminar</dc:title>
  <dc:creator>David Spillett</dc:creator>
  <cp:lastModifiedBy>David Spillett</cp:lastModifiedBy>
  <cp:revision>2</cp:revision>
  <cp:lastPrinted>2012-07-09T08:32:00Z</cp:lastPrinted>
  <dcterms:created xsi:type="dcterms:W3CDTF">2017-10-20T17:17:00Z</dcterms:created>
  <dcterms:modified xsi:type="dcterms:W3CDTF">2017-10-20T17:17:00Z</dcterms:modified>
</cp:coreProperties>
</file>