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35" w:rsidRPr="00493E0B" w:rsidRDefault="00A37935" w:rsidP="006C2502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Distribution Code Review Panel</w:t>
      </w:r>
      <w:r w:rsidR="006F051F" w:rsidRPr="00493E0B">
        <w:rPr>
          <w:rFonts w:ascii="Arial" w:hAnsi="Arial" w:cs="Arial"/>
          <w:sz w:val="22"/>
          <w:szCs w:val="22"/>
        </w:rPr>
        <w:t xml:space="preserve"> Working Group</w:t>
      </w:r>
    </w:p>
    <w:p w:rsidR="006F051F" w:rsidRPr="00493E0B" w:rsidRDefault="006F051F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Provision for Energy Storage Dev</w:t>
      </w:r>
      <w:bookmarkStart w:id="0" w:name="_GoBack"/>
      <w:bookmarkEnd w:id="0"/>
      <w:r w:rsidRPr="00493E0B">
        <w:rPr>
          <w:rFonts w:ascii="Arial" w:hAnsi="Arial" w:cs="Arial"/>
          <w:sz w:val="22"/>
          <w:szCs w:val="22"/>
        </w:rPr>
        <w:t>ices in the Distribution Code</w:t>
      </w:r>
    </w:p>
    <w:p w:rsidR="007B3C27" w:rsidRPr="00493E0B" w:rsidRDefault="00505880" w:rsidP="00EA20BD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</w:t>
      </w:r>
      <w:r w:rsidR="0035592E">
        <w:rPr>
          <w:rFonts w:ascii="Arial" w:hAnsi="Arial" w:cs="Arial"/>
          <w:sz w:val="22"/>
          <w:szCs w:val="22"/>
        </w:rPr>
        <w:t>day 2</w:t>
      </w:r>
      <w:r>
        <w:rPr>
          <w:rFonts w:ascii="Arial" w:hAnsi="Arial" w:cs="Arial"/>
          <w:sz w:val="22"/>
          <w:szCs w:val="22"/>
        </w:rPr>
        <w:t>7</w:t>
      </w:r>
      <w:r w:rsidR="00376276" w:rsidRPr="00493E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September</w:t>
      </w:r>
      <w:r w:rsidR="00066F04" w:rsidRPr="00493E0B">
        <w:rPr>
          <w:rFonts w:ascii="Arial" w:hAnsi="Arial" w:cs="Arial"/>
          <w:sz w:val="22"/>
          <w:szCs w:val="22"/>
        </w:rPr>
        <w:t xml:space="preserve"> </w:t>
      </w:r>
      <w:r w:rsidR="0035592E">
        <w:rPr>
          <w:rFonts w:ascii="Arial" w:hAnsi="Arial" w:cs="Arial"/>
          <w:sz w:val="22"/>
          <w:szCs w:val="22"/>
        </w:rPr>
        <w:t>2019</w:t>
      </w:r>
    </w:p>
    <w:p w:rsidR="0083405C" w:rsidRPr="00493E0B" w:rsidRDefault="002C0319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 xml:space="preserve">To be held </w:t>
      </w:r>
      <w:r w:rsidR="00505880">
        <w:rPr>
          <w:rFonts w:ascii="Arial" w:hAnsi="Arial" w:cs="Arial"/>
          <w:sz w:val="22"/>
          <w:szCs w:val="22"/>
        </w:rPr>
        <w:t>via WebEx</w:t>
      </w:r>
    </w:p>
    <w:p w:rsidR="00FA7EBB" w:rsidRPr="00493E0B" w:rsidRDefault="00FA7EBB" w:rsidP="00E2364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FA7EBB" w:rsidRPr="00493E0B" w:rsidRDefault="0019057A" w:rsidP="00E2364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 xml:space="preserve">                                      </w:t>
      </w:r>
      <w:r w:rsidR="00E23647" w:rsidRPr="00493E0B">
        <w:rPr>
          <w:rFonts w:ascii="Arial" w:hAnsi="Arial" w:cs="Arial"/>
          <w:sz w:val="22"/>
          <w:szCs w:val="22"/>
        </w:rPr>
        <w:tab/>
      </w:r>
      <w:r w:rsidR="00493E0B">
        <w:rPr>
          <w:rFonts w:ascii="Arial" w:hAnsi="Arial" w:cs="Arial"/>
          <w:sz w:val="22"/>
          <w:szCs w:val="22"/>
        </w:rPr>
        <w:t xml:space="preserve">               </w:t>
      </w:r>
      <w:r w:rsidR="006F051F" w:rsidRPr="00493E0B">
        <w:rPr>
          <w:rFonts w:ascii="Arial" w:hAnsi="Arial" w:cs="Arial"/>
          <w:sz w:val="22"/>
          <w:szCs w:val="22"/>
        </w:rPr>
        <w:t>10</w:t>
      </w:r>
      <w:r w:rsidR="0035592E">
        <w:rPr>
          <w:rFonts w:ascii="Arial" w:hAnsi="Arial" w:cs="Arial"/>
          <w:sz w:val="22"/>
          <w:szCs w:val="22"/>
        </w:rPr>
        <w:t>0</w:t>
      </w:r>
      <w:r w:rsidR="00FA7EBB" w:rsidRPr="00493E0B">
        <w:rPr>
          <w:rFonts w:ascii="Arial" w:hAnsi="Arial" w:cs="Arial"/>
          <w:sz w:val="22"/>
          <w:szCs w:val="22"/>
        </w:rPr>
        <w:t>0 Start</w:t>
      </w:r>
      <w:r w:rsidR="00A859D3" w:rsidRPr="00493E0B">
        <w:rPr>
          <w:rFonts w:ascii="Arial" w:hAnsi="Arial" w:cs="Arial"/>
          <w:sz w:val="22"/>
          <w:szCs w:val="22"/>
        </w:rPr>
        <w:t xml:space="preserve"> </w:t>
      </w:r>
    </w:p>
    <w:p w:rsidR="006C2502" w:rsidRPr="00493E0B" w:rsidRDefault="006C2502" w:rsidP="006C2502">
      <w:pPr>
        <w:pStyle w:val="Title"/>
        <w:rPr>
          <w:rFonts w:ascii="Arial" w:hAnsi="Arial" w:cs="Arial"/>
          <w:sz w:val="22"/>
          <w:szCs w:val="22"/>
        </w:rPr>
      </w:pPr>
    </w:p>
    <w:p w:rsidR="006C2502" w:rsidRPr="00493E0B" w:rsidRDefault="006C2502" w:rsidP="006C2502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Agenda</w:t>
      </w:r>
    </w:p>
    <w:p w:rsidR="00FB5D40" w:rsidRDefault="00FB5D40" w:rsidP="006C2502">
      <w:pPr>
        <w:pStyle w:val="Title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5103"/>
        <w:gridCol w:w="1985"/>
        <w:gridCol w:w="1099"/>
      </w:tblGrid>
      <w:tr w:rsidR="00FB5D40" w:rsidRPr="000F1035" w:rsidTr="00C96250">
        <w:tc>
          <w:tcPr>
            <w:tcW w:w="546" w:type="dxa"/>
          </w:tcPr>
          <w:p w:rsidR="00FB5D40" w:rsidRPr="00676AFF" w:rsidRDefault="00FB5D40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AF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FB5D40" w:rsidRPr="00676AFF" w:rsidRDefault="000F1035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AFF">
              <w:rPr>
                <w:rFonts w:ascii="Arial" w:hAnsi="Arial" w:cs="Arial"/>
                <w:b/>
                <w:sz w:val="22"/>
                <w:szCs w:val="22"/>
              </w:rPr>
              <w:t xml:space="preserve">Welcome, </w:t>
            </w:r>
            <w:r w:rsidR="00FB5D40" w:rsidRPr="00676AFF">
              <w:rPr>
                <w:rFonts w:ascii="Arial" w:hAnsi="Arial" w:cs="Arial"/>
                <w:b/>
                <w:sz w:val="22"/>
                <w:szCs w:val="22"/>
              </w:rPr>
              <w:t>Apologies and Introductions</w:t>
            </w:r>
          </w:p>
          <w:p w:rsidR="00167D62" w:rsidRPr="00676AFF" w:rsidRDefault="00167D62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B5D40" w:rsidRPr="00692AA8" w:rsidRDefault="00FB5D40" w:rsidP="00FB5D40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B5D40" w:rsidRPr="00692AA8" w:rsidRDefault="001077F1" w:rsidP="00FB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VH</w:t>
            </w:r>
          </w:p>
          <w:p w:rsidR="00FB5D40" w:rsidRPr="00692AA8" w:rsidRDefault="00FB5D40" w:rsidP="00FB5D40">
            <w:pPr>
              <w:rPr>
                <w:b/>
                <w:sz w:val="22"/>
                <w:szCs w:val="22"/>
              </w:rPr>
            </w:pPr>
          </w:p>
        </w:tc>
      </w:tr>
      <w:tr w:rsidR="00711069" w:rsidRPr="000F1035" w:rsidTr="00C96250">
        <w:tc>
          <w:tcPr>
            <w:tcW w:w="546" w:type="dxa"/>
          </w:tcPr>
          <w:p w:rsidR="00711069" w:rsidRPr="00676AFF" w:rsidRDefault="00711069" w:rsidP="00711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711069" w:rsidRDefault="00711069" w:rsidP="00711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Minutes of the Last Meeting</w:t>
            </w:r>
          </w:p>
          <w:p w:rsidR="00711069" w:rsidRPr="00E113A9" w:rsidRDefault="00711069" w:rsidP="007110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11069" w:rsidRPr="00692AA8" w:rsidRDefault="00711069" w:rsidP="00711069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711069" w:rsidRDefault="00711069" w:rsidP="007110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VH</w:t>
            </w:r>
          </w:p>
        </w:tc>
      </w:tr>
      <w:tr w:rsidR="00711069" w:rsidRPr="000F1035" w:rsidTr="00C96250">
        <w:tc>
          <w:tcPr>
            <w:tcW w:w="546" w:type="dxa"/>
          </w:tcPr>
          <w:p w:rsidR="00711069" w:rsidRPr="00676AFF" w:rsidRDefault="00711069" w:rsidP="00711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711069" w:rsidRPr="00505880" w:rsidRDefault="00711069" w:rsidP="00711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3A9">
              <w:rPr>
                <w:rFonts w:ascii="Arial" w:hAnsi="Arial" w:cs="Arial"/>
                <w:b/>
                <w:sz w:val="22"/>
                <w:szCs w:val="22"/>
              </w:rPr>
              <w:t>What does the WG deliver?</w:t>
            </w:r>
          </w:p>
          <w:p w:rsidR="00711069" w:rsidRPr="00676AFF" w:rsidRDefault="00711069" w:rsidP="0071106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1069" w:rsidRPr="00692AA8" w:rsidRDefault="00711069" w:rsidP="00711069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711069" w:rsidRPr="00692AA8" w:rsidRDefault="00711069" w:rsidP="007110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VH</w:t>
            </w:r>
          </w:p>
        </w:tc>
      </w:tr>
      <w:tr w:rsidR="00711069" w:rsidRPr="000F1035" w:rsidTr="00C96250">
        <w:tc>
          <w:tcPr>
            <w:tcW w:w="546" w:type="dxa"/>
          </w:tcPr>
          <w:p w:rsidR="00711069" w:rsidRPr="00676AFF" w:rsidRDefault="00711069" w:rsidP="00711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711069" w:rsidRPr="00E113A9" w:rsidRDefault="00711069" w:rsidP="00711069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E113A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AOB</w:t>
            </w:r>
          </w:p>
          <w:p w:rsidR="00711069" w:rsidRPr="00E113A9" w:rsidRDefault="00711069" w:rsidP="00711069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711069" w:rsidRPr="00692AA8" w:rsidRDefault="00711069" w:rsidP="00711069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711069" w:rsidRPr="00505880" w:rsidRDefault="00711069" w:rsidP="00711069">
            <w:pPr>
              <w:rPr>
                <w:b/>
                <w:sz w:val="22"/>
                <w:szCs w:val="22"/>
              </w:rPr>
            </w:pPr>
            <w:r w:rsidRPr="00505880">
              <w:rPr>
                <w:b/>
                <w:sz w:val="22"/>
                <w:szCs w:val="22"/>
              </w:rPr>
              <w:t>VH</w:t>
            </w:r>
          </w:p>
        </w:tc>
      </w:tr>
      <w:tr w:rsidR="00711069" w:rsidRPr="000F1035" w:rsidTr="00C96250">
        <w:tc>
          <w:tcPr>
            <w:tcW w:w="546" w:type="dxa"/>
          </w:tcPr>
          <w:p w:rsidR="00711069" w:rsidRPr="00676AFF" w:rsidRDefault="00711069" w:rsidP="00711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711069" w:rsidRPr="00E113A9" w:rsidRDefault="00711069" w:rsidP="00711069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Dates of Next M</w:t>
            </w:r>
            <w:r w:rsidRPr="00E113A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eetings</w:t>
            </w:r>
          </w:p>
          <w:p w:rsidR="00711069" w:rsidRPr="00E113A9" w:rsidRDefault="00711069" w:rsidP="00711069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711069" w:rsidRPr="00692AA8" w:rsidRDefault="00711069" w:rsidP="00711069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711069" w:rsidRPr="00505880" w:rsidRDefault="00711069" w:rsidP="00711069">
            <w:pPr>
              <w:rPr>
                <w:b/>
                <w:sz w:val="22"/>
                <w:szCs w:val="22"/>
              </w:rPr>
            </w:pPr>
            <w:r w:rsidRPr="00505880">
              <w:rPr>
                <w:b/>
                <w:sz w:val="22"/>
                <w:szCs w:val="22"/>
              </w:rPr>
              <w:t>VH</w:t>
            </w:r>
          </w:p>
        </w:tc>
      </w:tr>
    </w:tbl>
    <w:p w:rsidR="00FB5D40" w:rsidRPr="000F1035" w:rsidRDefault="00FB5D40" w:rsidP="006C2502">
      <w:pPr>
        <w:pStyle w:val="Title"/>
        <w:rPr>
          <w:b w:val="0"/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957DBC" w:rsidRPr="000F1035" w:rsidTr="00D65615">
        <w:tc>
          <w:tcPr>
            <w:tcW w:w="6629" w:type="dxa"/>
          </w:tcPr>
          <w:p w:rsidR="00866910" w:rsidRPr="000F1035" w:rsidRDefault="00866910" w:rsidP="003136B6">
            <w:pPr>
              <w:pStyle w:val="NoSpacing"/>
              <w:rPr>
                <w:sz w:val="22"/>
                <w:szCs w:val="22"/>
              </w:rPr>
            </w:pPr>
          </w:p>
          <w:p w:rsidR="007470BD" w:rsidRPr="000F1035" w:rsidRDefault="00575CC4" w:rsidP="003136B6">
            <w:pPr>
              <w:pStyle w:val="NoSpacing"/>
            </w:pPr>
            <w:r>
              <w:t xml:space="preserve">DCRP </w:t>
            </w:r>
            <w:r w:rsidR="001156E4">
              <w:t xml:space="preserve">Storage Working Group </w:t>
            </w:r>
            <w:r>
              <w:t xml:space="preserve">Papers can be downloaded </w:t>
            </w:r>
            <w:hyperlink r:id="rId8" w:history="1">
              <w:r w:rsidRPr="0043627B">
                <w:rPr>
                  <w:rStyle w:val="Hyperlink"/>
                </w:rPr>
                <w:t>here</w:t>
              </w:r>
            </w:hyperlink>
            <w:r>
              <w:t>.</w:t>
            </w:r>
          </w:p>
          <w:p w:rsidR="007470BD" w:rsidRPr="000F1035" w:rsidRDefault="007470BD" w:rsidP="003136B6">
            <w:pPr>
              <w:pStyle w:val="NoSpacing"/>
            </w:pPr>
          </w:p>
        </w:tc>
        <w:tc>
          <w:tcPr>
            <w:tcW w:w="2693" w:type="dxa"/>
          </w:tcPr>
          <w:p w:rsidR="00957DBC" w:rsidRPr="000F1035" w:rsidRDefault="00957DBC" w:rsidP="002C0591">
            <w:pPr>
              <w:pStyle w:val="Title"/>
              <w:spacing w:before="120" w:after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843C1A" w:rsidRPr="000F1035" w:rsidRDefault="00843C1A" w:rsidP="0043627B">
      <w:pPr>
        <w:pStyle w:val="NoSpacing"/>
        <w:rPr>
          <w:color w:val="FF0000"/>
        </w:rPr>
      </w:pPr>
    </w:p>
    <w:sectPr w:rsidR="00843C1A" w:rsidRPr="000F1035" w:rsidSect="00EE4D3A">
      <w:headerReference w:type="default" r:id="rId9"/>
      <w:footerReference w:type="default" r:id="rId10"/>
      <w:pgSz w:w="12240" w:h="15840"/>
      <w:pgMar w:top="1440" w:right="1797" w:bottom="1440" w:left="1797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09" w:rsidRDefault="00726A09">
      <w:r>
        <w:separator/>
      </w:r>
    </w:p>
  </w:endnote>
  <w:endnote w:type="continuationSeparator" w:id="0">
    <w:p w:rsidR="00726A09" w:rsidRDefault="0072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1F" w:rsidRPr="00493E0B" w:rsidRDefault="006F051F">
    <w:pPr>
      <w:pStyle w:val="Footer"/>
      <w:rPr>
        <w:rFonts w:ascii="Arial" w:hAnsi="Arial" w:cs="Arial"/>
      </w:rPr>
    </w:pPr>
    <w:r w:rsidRPr="00493E0B">
      <w:rPr>
        <w:rFonts w:ascii="Arial" w:hAnsi="Arial" w:cs="Arial"/>
      </w:rPr>
      <w:t xml:space="preserve">Last updated </w:t>
    </w:r>
    <w:r w:rsidR="0035592E">
      <w:rPr>
        <w:rFonts w:ascii="Arial" w:hAnsi="Arial" w:cs="Arial"/>
      </w:rPr>
      <w:t>12 August</w:t>
    </w:r>
    <w:r w:rsidRPr="00493E0B">
      <w:rPr>
        <w:rFonts w:ascii="Arial" w:hAnsi="Arial" w:cs="Arial"/>
      </w:rPr>
      <w:t xml:space="preserve"> 201</w:t>
    </w:r>
    <w:r w:rsidR="0035592E">
      <w:rPr>
        <w:rFonts w:ascii="Arial" w:hAnsi="Arial" w:cs="Arial"/>
      </w:rPr>
      <w:t>9</w:t>
    </w:r>
    <w:r w:rsidRPr="00493E0B">
      <w:rPr>
        <w:rFonts w:ascii="Arial" w:hAnsi="Arial" w:cs="Arial"/>
      </w:rPr>
      <w:t xml:space="preserve"> v1 at 11:19</w:t>
    </w:r>
    <w:r w:rsidRPr="00493E0B">
      <w:rPr>
        <w:rFonts w:ascii="Arial" w:hAnsi="Arial" w:cs="Arial"/>
      </w:rPr>
      <w:tab/>
    </w:r>
    <w:r w:rsidRPr="00493E0B">
      <w:rPr>
        <w:rFonts w:ascii="Arial" w:hAnsi="Arial" w:cs="Arial"/>
      </w:rPr>
      <w:tab/>
      <w:t xml:space="preserve">   www.dcode.org.uk</w:t>
    </w:r>
  </w:p>
  <w:p w:rsidR="006F051F" w:rsidRDefault="006F051F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09" w:rsidRDefault="00726A09">
      <w:r>
        <w:separator/>
      </w:r>
    </w:p>
  </w:footnote>
  <w:footnote w:type="continuationSeparator" w:id="0">
    <w:p w:rsidR="00726A09" w:rsidRDefault="0072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1F" w:rsidRDefault="006F051F" w:rsidP="00EE4D3A">
    <w:pPr>
      <w:pStyle w:val="Header"/>
      <w:ind w:left="0" w:right="-1708" w:hanging="993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50C1E508" wp14:editId="397C367A">
          <wp:extent cx="3810000" cy="495300"/>
          <wp:effectExtent l="0" t="0" r="0" b="0"/>
          <wp:docPr id="1" name="Picture 1" descr="cid:image002.jpg@01D2EE98.BFE5B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2EE98.BFE5B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22"/>
        <w:szCs w:val="22"/>
      </w:rPr>
      <w:t xml:space="preserve">                        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  <w:t xml:space="preserve">         </w:t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8F0"/>
    <w:multiLevelType w:val="hybridMultilevel"/>
    <w:tmpl w:val="2ACE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683"/>
    <w:multiLevelType w:val="hybridMultilevel"/>
    <w:tmpl w:val="C510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E97"/>
    <w:multiLevelType w:val="hybridMultilevel"/>
    <w:tmpl w:val="1B52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7A32"/>
    <w:multiLevelType w:val="hybridMultilevel"/>
    <w:tmpl w:val="642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56FA"/>
    <w:multiLevelType w:val="hybridMultilevel"/>
    <w:tmpl w:val="E3F2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9E"/>
    <w:rsid w:val="00000FEF"/>
    <w:rsid w:val="00005ADE"/>
    <w:rsid w:val="00012C91"/>
    <w:rsid w:val="00014F03"/>
    <w:rsid w:val="000165E8"/>
    <w:rsid w:val="00016C30"/>
    <w:rsid w:val="000174F7"/>
    <w:rsid w:val="00017552"/>
    <w:rsid w:val="00021C40"/>
    <w:rsid w:val="000238EA"/>
    <w:rsid w:val="000303B7"/>
    <w:rsid w:val="00031AAD"/>
    <w:rsid w:val="000363C7"/>
    <w:rsid w:val="000368E7"/>
    <w:rsid w:val="0003730B"/>
    <w:rsid w:val="000425E9"/>
    <w:rsid w:val="00043D93"/>
    <w:rsid w:val="000448AA"/>
    <w:rsid w:val="000450A8"/>
    <w:rsid w:val="00046CD1"/>
    <w:rsid w:val="0005289A"/>
    <w:rsid w:val="00055F7A"/>
    <w:rsid w:val="00063DB2"/>
    <w:rsid w:val="00064850"/>
    <w:rsid w:val="00066F04"/>
    <w:rsid w:val="000715C9"/>
    <w:rsid w:val="000720E8"/>
    <w:rsid w:val="00074A64"/>
    <w:rsid w:val="00075DA5"/>
    <w:rsid w:val="00077185"/>
    <w:rsid w:val="000813C6"/>
    <w:rsid w:val="000815A3"/>
    <w:rsid w:val="0008255A"/>
    <w:rsid w:val="00085C7E"/>
    <w:rsid w:val="00090631"/>
    <w:rsid w:val="00090CB4"/>
    <w:rsid w:val="00091CEC"/>
    <w:rsid w:val="00095CA9"/>
    <w:rsid w:val="000A317F"/>
    <w:rsid w:val="000A5E0F"/>
    <w:rsid w:val="000B7F0D"/>
    <w:rsid w:val="000C550D"/>
    <w:rsid w:val="000D1021"/>
    <w:rsid w:val="000D443A"/>
    <w:rsid w:val="000D7388"/>
    <w:rsid w:val="000D7C64"/>
    <w:rsid w:val="000E031A"/>
    <w:rsid w:val="000E114E"/>
    <w:rsid w:val="000E4D27"/>
    <w:rsid w:val="000E548A"/>
    <w:rsid w:val="000F0010"/>
    <w:rsid w:val="000F1035"/>
    <w:rsid w:val="000F1856"/>
    <w:rsid w:val="000F7B5E"/>
    <w:rsid w:val="00103AF5"/>
    <w:rsid w:val="00106A32"/>
    <w:rsid w:val="001077F1"/>
    <w:rsid w:val="00112679"/>
    <w:rsid w:val="001142D1"/>
    <w:rsid w:val="001156E4"/>
    <w:rsid w:val="00116ED5"/>
    <w:rsid w:val="001250C4"/>
    <w:rsid w:val="00125E3C"/>
    <w:rsid w:val="001265B7"/>
    <w:rsid w:val="00127320"/>
    <w:rsid w:val="0013004D"/>
    <w:rsid w:val="00134369"/>
    <w:rsid w:val="001374B8"/>
    <w:rsid w:val="001477F5"/>
    <w:rsid w:val="00147C1B"/>
    <w:rsid w:val="00150AB4"/>
    <w:rsid w:val="00150F23"/>
    <w:rsid w:val="001536AA"/>
    <w:rsid w:val="00153C1C"/>
    <w:rsid w:val="0016642B"/>
    <w:rsid w:val="001668ED"/>
    <w:rsid w:val="00166B71"/>
    <w:rsid w:val="0016776C"/>
    <w:rsid w:val="00167D62"/>
    <w:rsid w:val="0017050F"/>
    <w:rsid w:val="00171258"/>
    <w:rsid w:val="001727C0"/>
    <w:rsid w:val="0018020D"/>
    <w:rsid w:val="00182F24"/>
    <w:rsid w:val="0019057A"/>
    <w:rsid w:val="00194109"/>
    <w:rsid w:val="001946F3"/>
    <w:rsid w:val="00197A82"/>
    <w:rsid w:val="001A0384"/>
    <w:rsid w:val="001A0920"/>
    <w:rsid w:val="001A2F9E"/>
    <w:rsid w:val="001A3197"/>
    <w:rsid w:val="001A417A"/>
    <w:rsid w:val="001A5074"/>
    <w:rsid w:val="001A5275"/>
    <w:rsid w:val="001A7EB7"/>
    <w:rsid w:val="001B0484"/>
    <w:rsid w:val="001B533E"/>
    <w:rsid w:val="001B5768"/>
    <w:rsid w:val="001C41A5"/>
    <w:rsid w:val="001D209E"/>
    <w:rsid w:val="001D35EA"/>
    <w:rsid w:val="001D3A8E"/>
    <w:rsid w:val="001E134D"/>
    <w:rsid w:val="001E4980"/>
    <w:rsid w:val="001E5C78"/>
    <w:rsid w:val="001F12B0"/>
    <w:rsid w:val="001F22C2"/>
    <w:rsid w:val="001F5FE6"/>
    <w:rsid w:val="001F6060"/>
    <w:rsid w:val="001F771E"/>
    <w:rsid w:val="00203882"/>
    <w:rsid w:val="00203EC7"/>
    <w:rsid w:val="00211BB7"/>
    <w:rsid w:val="0021372C"/>
    <w:rsid w:val="002146EE"/>
    <w:rsid w:val="00216321"/>
    <w:rsid w:val="002378B0"/>
    <w:rsid w:val="002414AD"/>
    <w:rsid w:val="0024555A"/>
    <w:rsid w:val="002465B8"/>
    <w:rsid w:val="00251D0F"/>
    <w:rsid w:val="00252D05"/>
    <w:rsid w:val="00254134"/>
    <w:rsid w:val="00254778"/>
    <w:rsid w:val="0025499E"/>
    <w:rsid w:val="00257E5A"/>
    <w:rsid w:val="00260ADB"/>
    <w:rsid w:val="00260DD7"/>
    <w:rsid w:val="00265C31"/>
    <w:rsid w:val="00270B97"/>
    <w:rsid w:val="00273585"/>
    <w:rsid w:val="002762BE"/>
    <w:rsid w:val="0027786F"/>
    <w:rsid w:val="00280423"/>
    <w:rsid w:val="00280AC1"/>
    <w:rsid w:val="00283561"/>
    <w:rsid w:val="00284F2B"/>
    <w:rsid w:val="00290898"/>
    <w:rsid w:val="0029473A"/>
    <w:rsid w:val="00297DC4"/>
    <w:rsid w:val="002A06C0"/>
    <w:rsid w:val="002A07B6"/>
    <w:rsid w:val="002A08BA"/>
    <w:rsid w:val="002A34BD"/>
    <w:rsid w:val="002A48A8"/>
    <w:rsid w:val="002A7C12"/>
    <w:rsid w:val="002B30E4"/>
    <w:rsid w:val="002B4179"/>
    <w:rsid w:val="002B5B9D"/>
    <w:rsid w:val="002B65F3"/>
    <w:rsid w:val="002B77B8"/>
    <w:rsid w:val="002C0319"/>
    <w:rsid w:val="002C0591"/>
    <w:rsid w:val="002C3EDD"/>
    <w:rsid w:val="002C5B92"/>
    <w:rsid w:val="002C6B16"/>
    <w:rsid w:val="002D0ACE"/>
    <w:rsid w:val="002D20A4"/>
    <w:rsid w:val="002D2A78"/>
    <w:rsid w:val="002D4BCC"/>
    <w:rsid w:val="002D7BE2"/>
    <w:rsid w:val="002D7F9A"/>
    <w:rsid w:val="002E2D83"/>
    <w:rsid w:val="002E6038"/>
    <w:rsid w:val="002F0E12"/>
    <w:rsid w:val="002F24C5"/>
    <w:rsid w:val="002F435C"/>
    <w:rsid w:val="002F4803"/>
    <w:rsid w:val="002F78B9"/>
    <w:rsid w:val="003000CC"/>
    <w:rsid w:val="00310083"/>
    <w:rsid w:val="00310428"/>
    <w:rsid w:val="003136B6"/>
    <w:rsid w:val="003149E3"/>
    <w:rsid w:val="00315121"/>
    <w:rsid w:val="00317A37"/>
    <w:rsid w:val="003208B9"/>
    <w:rsid w:val="00324C10"/>
    <w:rsid w:val="00332386"/>
    <w:rsid w:val="00332F97"/>
    <w:rsid w:val="003330B6"/>
    <w:rsid w:val="00333FF6"/>
    <w:rsid w:val="0033480C"/>
    <w:rsid w:val="00336624"/>
    <w:rsid w:val="00340CB2"/>
    <w:rsid w:val="00343211"/>
    <w:rsid w:val="003512FF"/>
    <w:rsid w:val="003534A3"/>
    <w:rsid w:val="0035551C"/>
    <w:rsid w:val="0035592E"/>
    <w:rsid w:val="00356F7D"/>
    <w:rsid w:val="00360C59"/>
    <w:rsid w:val="0036106D"/>
    <w:rsid w:val="0036409F"/>
    <w:rsid w:val="00367D4C"/>
    <w:rsid w:val="0037158C"/>
    <w:rsid w:val="00371805"/>
    <w:rsid w:val="003736E4"/>
    <w:rsid w:val="00376276"/>
    <w:rsid w:val="00377164"/>
    <w:rsid w:val="003774F7"/>
    <w:rsid w:val="00380022"/>
    <w:rsid w:val="00380126"/>
    <w:rsid w:val="00381E74"/>
    <w:rsid w:val="00382D33"/>
    <w:rsid w:val="0038756A"/>
    <w:rsid w:val="00393074"/>
    <w:rsid w:val="00395C99"/>
    <w:rsid w:val="003A0668"/>
    <w:rsid w:val="003A223F"/>
    <w:rsid w:val="003A3791"/>
    <w:rsid w:val="003A6E70"/>
    <w:rsid w:val="003B1DE4"/>
    <w:rsid w:val="003B2CAE"/>
    <w:rsid w:val="003B4CC3"/>
    <w:rsid w:val="003B6809"/>
    <w:rsid w:val="003C2A1E"/>
    <w:rsid w:val="003C7168"/>
    <w:rsid w:val="003D769A"/>
    <w:rsid w:val="003E0295"/>
    <w:rsid w:val="003E031C"/>
    <w:rsid w:val="003E5A6D"/>
    <w:rsid w:val="003E686C"/>
    <w:rsid w:val="003F2FB9"/>
    <w:rsid w:val="003F3A0C"/>
    <w:rsid w:val="004003EB"/>
    <w:rsid w:val="004007C0"/>
    <w:rsid w:val="004026E8"/>
    <w:rsid w:val="00403A00"/>
    <w:rsid w:val="00404D54"/>
    <w:rsid w:val="00410E7C"/>
    <w:rsid w:val="0041480E"/>
    <w:rsid w:val="00416444"/>
    <w:rsid w:val="00416656"/>
    <w:rsid w:val="00426A11"/>
    <w:rsid w:val="004313A2"/>
    <w:rsid w:val="00431A25"/>
    <w:rsid w:val="00432EA7"/>
    <w:rsid w:val="00434E94"/>
    <w:rsid w:val="0043627B"/>
    <w:rsid w:val="00445C9A"/>
    <w:rsid w:val="00447093"/>
    <w:rsid w:val="00454B09"/>
    <w:rsid w:val="00461FA0"/>
    <w:rsid w:val="0046501B"/>
    <w:rsid w:val="0046624E"/>
    <w:rsid w:val="00474B2D"/>
    <w:rsid w:val="004760C6"/>
    <w:rsid w:val="00476F3F"/>
    <w:rsid w:val="0048375C"/>
    <w:rsid w:val="00483946"/>
    <w:rsid w:val="00484ABB"/>
    <w:rsid w:val="00490C2B"/>
    <w:rsid w:val="00492DEE"/>
    <w:rsid w:val="00493E0B"/>
    <w:rsid w:val="004944B5"/>
    <w:rsid w:val="004948C9"/>
    <w:rsid w:val="004B4EDB"/>
    <w:rsid w:val="004B51D5"/>
    <w:rsid w:val="004B7206"/>
    <w:rsid w:val="004C2992"/>
    <w:rsid w:val="004C513B"/>
    <w:rsid w:val="004C70C7"/>
    <w:rsid w:val="004D04FA"/>
    <w:rsid w:val="004D1339"/>
    <w:rsid w:val="004D18FB"/>
    <w:rsid w:val="004D2780"/>
    <w:rsid w:val="004D3135"/>
    <w:rsid w:val="004D46FF"/>
    <w:rsid w:val="004D6E47"/>
    <w:rsid w:val="004E02B1"/>
    <w:rsid w:val="004E161C"/>
    <w:rsid w:val="004E5026"/>
    <w:rsid w:val="004F013E"/>
    <w:rsid w:val="004F3333"/>
    <w:rsid w:val="004F554D"/>
    <w:rsid w:val="004F7884"/>
    <w:rsid w:val="00503BA5"/>
    <w:rsid w:val="00505880"/>
    <w:rsid w:val="00512365"/>
    <w:rsid w:val="0052039B"/>
    <w:rsid w:val="00521435"/>
    <w:rsid w:val="00521C6B"/>
    <w:rsid w:val="005224D6"/>
    <w:rsid w:val="00524066"/>
    <w:rsid w:val="00525060"/>
    <w:rsid w:val="005251AF"/>
    <w:rsid w:val="00525EF9"/>
    <w:rsid w:val="005325E6"/>
    <w:rsid w:val="005349A1"/>
    <w:rsid w:val="00537482"/>
    <w:rsid w:val="00543B93"/>
    <w:rsid w:val="0054618D"/>
    <w:rsid w:val="00547084"/>
    <w:rsid w:val="0055072B"/>
    <w:rsid w:val="00551C28"/>
    <w:rsid w:val="00555795"/>
    <w:rsid w:val="00556666"/>
    <w:rsid w:val="005566F6"/>
    <w:rsid w:val="005568D3"/>
    <w:rsid w:val="005629F7"/>
    <w:rsid w:val="00562EDE"/>
    <w:rsid w:val="00566B6A"/>
    <w:rsid w:val="00570D69"/>
    <w:rsid w:val="005727F2"/>
    <w:rsid w:val="005738F1"/>
    <w:rsid w:val="00575CC4"/>
    <w:rsid w:val="00576E70"/>
    <w:rsid w:val="00586051"/>
    <w:rsid w:val="005962F3"/>
    <w:rsid w:val="005A1A46"/>
    <w:rsid w:val="005A4416"/>
    <w:rsid w:val="005B3A1C"/>
    <w:rsid w:val="005B3EC2"/>
    <w:rsid w:val="005C0176"/>
    <w:rsid w:val="005C2915"/>
    <w:rsid w:val="005C35E6"/>
    <w:rsid w:val="005C412B"/>
    <w:rsid w:val="005C56D4"/>
    <w:rsid w:val="005C57C3"/>
    <w:rsid w:val="005D0AC6"/>
    <w:rsid w:val="005D18D8"/>
    <w:rsid w:val="005D79E3"/>
    <w:rsid w:val="005E20A7"/>
    <w:rsid w:val="005E763B"/>
    <w:rsid w:val="005F4406"/>
    <w:rsid w:val="005F6164"/>
    <w:rsid w:val="005F72A5"/>
    <w:rsid w:val="00604221"/>
    <w:rsid w:val="0060548B"/>
    <w:rsid w:val="006070F8"/>
    <w:rsid w:val="00607112"/>
    <w:rsid w:val="00612FA4"/>
    <w:rsid w:val="0061481D"/>
    <w:rsid w:val="00614CDC"/>
    <w:rsid w:val="006162E4"/>
    <w:rsid w:val="006172CA"/>
    <w:rsid w:val="00621352"/>
    <w:rsid w:val="00622225"/>
    <w:rsid w:val="00624C22"/>
    <w:rsid w:val="00624EE9"/>
    <w:rsid w:val="00626DAD"/>
    <w:rsid w:val="00626ED3"/>
    <w:rsid w:val="006276C1"/>
    <w:rsid w:val="0063071B"/>
    <w:rsid w:val="00630DE4"/>
    <w:rsid w:val="00634969"/>
    <w:rsid w:val="00635DC8"/>
    <w:rsid w:val="00637AD0"/>
    <w:rsid w:val="00640395"/>
    <w:rsid w:val="0064536C"/>
    <w:rsid w:val="00645633"/>
    <w:rsid w:val="00645AC7"/>
    <w:rsid w:val="00645BE4"/>
    <w:rsid w:val="00647BE6"/>
    <w:rsid w:val="0065690F"/>
    <w:rsid w:val="0066021A"/>
    <w:rsid w:val="006616B1"/>
    <w:rsid w:val="00661C6C"/>
    <w:rsid w:val="00664622"/>
    <w:rsid w:val="0066501F"/>
    <w:rsid w:val="00671353"/>
    <w:rsid w:val="00671FA1"/>
    <w:rsid w:val="00675F52"/>
    <w:rsid w:val="00676AFF"/>
    <w:rsid w:val="00683CFC"/>
    <w:rsid w:val="00684E2D"/>
    <w:rsid w:val="00684F1F"/>
    <w:rsid w:val="00685D93"/>
    <w:rsid w:val="00687BDC"/>
    <w:rsid w:val="0069207E"/>
    <w:rsid w:val="006924AD"/>
    <w:rsid w:val="006928A3"/>
    <w:rsid w:val="00692AA8"/>
    <w:rsid w:val="00693688"/>
    <w:rsid w:val="00693FD6"/>
    <w:rsid w:val="00697606"/>
    <w:rsid w:val="006976BA"/>
    <w:rsid w:val="00697744"/>
    <w:rsid w:val="006A092B"/>
    <w:rsid w:val="006A0C71"/>
    <w:rsid w:val="006A4C45"/>
    <w:rsid w:val="006B1EDA"/>
    <w:rsid w:val="006B3CB3"/>
    <w:rsid w:val="006B4615"/>
    <w:rsid w:val="006B7119"/>
    <w:rsid w:val="006C2502"/>
    <w:rsid w:val="006C5795"/>
    <w:rsid w:val="006C5EDA"/>
    <w:rsid w:val="006D147D"/>
    <w:rsid w:val="006D21E5"/>
    <w:rsid w:val="006D50F3"/>
    <w:rsid w:val="006D5AD6"/>
    <w:rsid w:val="006D7A99"/>
    <w:rsid w:val="006E0B5B"/>
    <w:rsid w:val="006E1048"/>
    <w:rsid w:val="006E6347"/>
    <w:rsid w:val="006E6D5E"/>
    <w:rsid w:val="006E76B5"/>
    <w:rsid w:val="006E7D49"/>
    <w:rsid w:val="006F051F"/>
    <w:rsid w:val="006F31A3"/>
    <w:rsid w:val="006F60A1"/>
    <w:rsid w:val="00700DD6"/>
    <w:rsid w:val="007012EC"/>
    <w:rsid w:val="00701FAB"/>
    <w:rsid w:val="00703BE1"/>
    <w:rsid w:val="0070595A"/>
    <w:rsid w:val="00711069"/>
    <w:rsid w:val="0072518D"/>
    <w:rsid w:val="00726431"/>
    <w:rsid w:val="00726A09"/>
    <w:rsid w:val="00732359"/>
    <w:rsid w:val="00733956"/>
    <w:rsid w:val="007374B6"/>
    <w:rsid w:val="00740854"/>
    <w:rsid w:val="00746893"/>
    <w:rsid w:val="007470BD"/>
    <w:rsid w:val="0074741D"/>
    <w:rsid w:val="007546CD"/>
    <w:rsid w:val="00760E18"/>
    <w:rsid w:val="00764FB4"/>
    <w:rsid w:val="0076735F"/>
    <w:rsid w:val="007676F2"/>
    <w:rsid w:val="00772981"/>
    <w:rsid w:val="0077547D"/>
    <w:rsid w:val="00775881"/>
    <w:rsid w:val="00775F28"/>
    <w:rsid w:val="00777932"/>
    <w:rsid w:val="0078025F"/>
    <w:rsid w:val="00784928"/>
    <w:rsid w:val="00787358"/>
    <w:rsid w:val="00787398"/>
    <w:rsid w:val="00792A74"/>
    <w:rsid w:val="0079582D"/>
    <w:rsid w:val="00795B1E"/>
    <w:rsid w:val="007A2C79"/>
    <w:rsid w:val="007A2E3C"/>
    <w:rsid w:val="007A5789"/>
    <w:rsid w:val="007A75D7"/>
    <w:rsid w:val="007B2DCC"/>
    <w:rsid w:val="007B3C27"/>
    <w:rsid w:val="007B7410"/>
    <w:rsid w:val="007B7C7E"/>
    <w:rsid w:val="007C64D3"/>
    <w:rsid w:val="007C682B"/>
    <w:rsid w:val="007D00FC"/>
    <w:rsid w:val="007D1DC0"/>
    <w:rsid w:val="007D1E3D"/>
    <w:rsid w:val="007D661D"/>
    <w:rsid w:val="007D66B8"/>
    <w:rsid w:val="007D7302"/>
    <w:rsid w:val="007D7CF7"/>
    <w:rsid w:val="007E33E3"/>
    <w:rsid w:val="007E3918"/>
    <w:rsid w:val="007E68FC"/>
    <w:rsid w:val="007E6AC9"/>
    <w:rsid w:val="007E76AF"/>
    <w:rsid w:val="007F02E8"/>
    <w:rsid w:val="007F25C4"/>
    <w:rsid w:val="007F3959"/>
    <w:rsid w:val="007F63C0"/>
    <w:rsid w:val="00800E76"/>
    <w:rsid w:val="008021FC"/>
    <w:rsid w:val="008031DC"/>
    <w:rsid w:val="0080497A"/>
    <w:rsid w:val="00814BBE"/>
    <w:rsid w:val="0082153E"/>
    <w:rsid w:val="008230B8"/>
    <w:rsid w:val="0082351F"/>
    <w:rsid w:val="008241D0"/>
    <w:rsid w:val="00824BED"/>
    <w:rsid w:val="00830C87"/>
    <w:rsid w:val="0083101A"/>
    <w:rsid w:val="008314BF"/>
    <w:rsid w:val="00832CE6"/>
    <w:rsid w:val="0083385D"/>
    <w:rsid w:val="0083405C"/>
    <w:rsid w:val="00834E7B"/>
    <w:rsid w:val="00835175"/>
    <w:rsid w:val="00840DBD"/>
    <w:rsid w:val="0084281B"/>
    <w:rsid w:val="00843C1A"/>
    <w:rsid w:val="008462F3"/>
    <w:rsid w:val="00847D7E"/>
    <w:rsid w:val="00851C64"/>
    <w:rsid w:val="0085394E"/>
    <w:rsid w:val="0085415C"/>
    <w:rsid w:val="00854848"/>
    <w:rsid w:val="008578F1"/>
    <w:rsid w:val="00857EF8"/>
    <w:rsid w:val="00860620"/>
    <w:rsid w:val="008641D8"/>
    <w:rsid w:val="00866910"/>
    <w:rsid w:val="00866B62"/>
    <w:rsid w:val="00870F08"/>
    <w:rsid w:val="00872293"/>
    <w:rsid w:val="008726B3"/>
    <w:rsid w:val="00873E91"/>
    <w:rsid w:val="0087450B"/>
    <w:rsid w:val="008748B8"/>
    <w:rsid w:val="00875F9B"/>
    <w:rsid w:val="00877056"/>
    <w:rsid w:val="00880424"/>
    <w:rsid w:val="008807DE"/>
    <w:rsid w:val="00884D96"/>
    <w:rsid w:val="0088529C"/>
    <w:rsid w:val="00890DFB"/>
    <w:rsid w:val="008914A6"/>
    <w:rsid w:val="00892F5D"/>
    <w:rsid w:val="0089335C"/>
    <w:rsid w:val="008960EF"/>
    <w:rsid w:val="008A0286"/>
    <w:rsid w:val="008A69A4"/>
    <w:rsid w:val="008B5849"/>
    <w:rsid w:val="008C6212"/>
    <w:rsid w:val="008D2340"/>
    <w:rsid w:val="008D2DBE"/>
    <w:rsid w:val="008E0231"/>
    <w:rsid w:val="008E2ED5"/>
    <w:rsid w:val="008E6F24"/>
    <w:rsid w:val="008F1D6F"/>
    <w:rsid w:val="008F31FF"/>
    <w:rsid w:val="008F3591"/>
    <w:rsid w:val="008F407C"/>
    <w:rsid w:val="008F536D"/>
    <w:rsid w:val="00900BCC"/>
    <w:rsid w:val="00901396"/>
    <w:rsid w:val="00904A7A"/>
    <w:rsid w:val="00905CAD"/>
    <w:rsid w:val="009061B9"/>
    <w:rsid w:val="009112DA"/>
    <w:rsid w:val="00916728"/>
    <w:rsid w:val="009173B5"/>
    <w:rsid w:val="00922BD5"/>
    <w:rsid w:val="00922EFE"/>
    <w:rsid w:val="00926B18"/>
    <w:rsid w:val="00927F8F"/>
    <w:rsid w:val="00931ABB"/>
    <w:rsid w:val="009331E7"/>
    <w:rsid w:val="00934488"/>
    <w:rsid w:val="009366F6"/>
    <w:rsid w:val="009367C3"/>
    <w:rsid w:val="0094181C"/>
    <w:rsid w:val="00941BFB"/>
    <w:rsid w:val="009510DB"/>
    <w:rsid w:val="0095165C"/>
    <w:rsid w:val="009557F0"/>
    <w:rsid w:val="0095585D"/>
    <w:rsid w:val="00957DBC"/>
    <w:rsid w:val="009628BE"/>
    <w:rsid w:val="00963541"/>
    <w:rsid w:val="00964014"/>
    <w:rsid w:val="00965945"/>
    <w:rsid w:val="00971BBF"/>
    <w:rsid w:val="00971DDD"/>
    <w:rsid w:val="0097494B"/>
    <w:rsid w:val="009749FA"/>
    <w:rsid w:val="00974F62"/>
    <w:rsid w:val="00985DB1"/>
    <w:rsid w:val="00986B19"/>
    <w:rsid w:val="00991D84"/>
    <w:rsid w:val="009978B3"/>
    <w:rsid w:val="009A052C"/>
    <w:rsid w:val="009A0B70"/>
    <w:rsid w:val="009A1694"/>
    <w:rsid w:val="009A1B07"/>
    <w:rsid w:val="009A5D8A"/>
    <w:rsid w:val="009A64C1"/>
    <w:rsid w:val="009B63B1"/>
    <w:rsid w:val="009B673E"/>
    <w:rsid w:val="009B75B0"/>
    <w:rsid w:val="009C142A"/>
    <w:rsid w:val="009C3586"/>
    <w:rsid w:val="009C5698"/>
    <w:rsid w:val="009D0D3F"/>
    <w:rsid w:val="009D1C12"/>
    <w:rsid w:val="009D38A2"/>
    <w:rsid w:val="009D63C3"/>
    <w:rsid w:val="009D64FB"/>
    <w:rsid w:val="009D7305"/>
    <w:rsid w:val="009E11CE"/>
    <w:rsid w:val="009E47BE"/>
    <w:rsid w:val="009F2DAD"/>
    <w:rsid w:val="009F3E24"/>
    <w:rsid w:val="009F62BB"/>
    <w:rsid w:val="009F6724"/>
    <w:rsid w:val="009F6D4F"/>
    <w:rsid w:val="00A011EA"/>
    <w:rsid w:val="00A0342F"/>
    <w:rsid w:val="00A03AC7"/>
    <w:rsid w:val="00A05D39"/>
    <w:rsid w:val="00A06A6D"/>
    <w:rsid w:val="00A157E9"/>
    <w:rsid w:val="00A21A8B"/>
    <w:rsid w:val="00A22909"/>
    <w:rsid w:val="00A230CA"/>
    <w:rsid w:val="00A240BC"/>
    <w:rsid w:val="00A3072B"/>
    <w:rsid w:val="00A315F7"/>
    <w:rsid w:val="00A32ED2"/>
    <w:rsid w:val="00A362E8"/>
    <w:rsid w:val="00A37935"/>
    <w:rsid w:val="00A44F2D"/>
    <w:rsid w:val="00A47FBA"/>
    <w:rsid w:val="00A50B66"/>
    <w:rsid w:val="00A52D14"/>
    <w:rsid w:val="00A536AF"/>
    <w:rsid w:val="00A53B56"/>
    <w:rsid w:val="00A56247"/>
    <w:rsid w:val="00A564D1"/>
    <w:rsid w:val="00A622B8"/>
    <w:rsid w:val="00A624E8"/>
    <w:rsid w:val="00A65DD5"/>
    <w:rsid w:val="00A6718C"/>
    <w:rsid w:val="00A67950"/>
    <w:rsid w:val="00A725ED"/>
    <w:rsid w:val="00A76BD3"/>
    <w:rsid w:val="00A80843"/>
    <w:rsid w:val="00A84C3D"/>
    <w:rsid w:val="00A859D3"/>
    <w:rsid w:val="00A868DA"/>
    <w:rsid w:val="00A90BC0"/>
    <w:rsid w:val="00A91EFC"/>
    <w:rsid w:val="00A93010"/>
    <w:rsid w:val="00AA6ECD"/>
    <w:rsid w:val="00AA7E7A"/>
    <w:rsid w:val="00AB26F2"/>
    <w:rsid w:val="00AB3F84"/>
    <w:rsid w:val="00AC35F2"/>
    <w:rsid w:val="00AC5294"/>
    <w:rsid w:val="00AC562E"/>
    <w:rsid w:val="00AC565F"/>
    <w:rsid w:val="00AC6611"/>
    <w:rsid w:val="00AC69E6"/>
    <w:rsid w:val="00AC7488"/>
    <w:rsid w:val="00AD272F"/>
    <w:rsid w:val="00AD5B4F"/>
    <w:rsid w:val="00AE19CB"/>
    <w:rsid w:val="00AE3B3D"/>
    <w:rsid w:val="00AE3BF7"/>
    <w:rsid w:val="00AE4000"/>
    <w:rsid w:val="00AE490E"/>
    <w:rsid w:val="00AE79F1"/>
    <w:rsid w:val="00AF4A29"/>
    <w:rsid w:val="00AF4FC1"/>
    <w:rsid w:val="00AF5A4E"/>
    <w:rsid w:val="00AF661E"/>
    <w:rsid w:val="00AF78B5"/>
    <w:rsid w:val="00B016BF"/>
    <w:rsid w:val="00B0181A"/>
    <w:rsid w:val="00B0527F"/>
    <w:rsid w:val="00B05D71"/>
    <w:rsid w:val="00B05E05"/>
    <w:rsid w:val="00B062AC"/>
    <w:rsid w:val="00B06CDC"/>
    <w:rsid w:val="00B1085F"/>
    <w:rsid w:val="00B12D71"/>
    <w:rsid w:val="00B14FD2"/>
    <w:rsid w:val="00B153C8"/>
    <w:rsid w:val="00B1601E"/>
    <w:rsid w:val="00B17435"/>
    <w:rsid w:val="00B178E1"/>
    <w:rsid w:val="00B2159D"/>
    <w:rsid w:val="00B30172"/>
    <w:rsid w:val="00B31E93"/>
    <w:rsid w:val="00B346E5"/>
    <w:rsid w:val="00B35379"/>
    <w:rsid w:val="00B4180A"/>
    <w:rsid w:val="00B43734"/>
    <w:rsid w:val="00B4542F"/>
    <w:rsid w:val="00B46310"/>
    <w:rsid w:val="00B47CEA"/>
    <w:rsid w:val="00B508D6"/>
    <w:rsid w:val="00B537E9"/>
    <w:rsid w:val="00B55237"/>
    <w:rsid w:val="00B57007"/>
    <w:rsid w:val="00B61371"/>
    <w:rsid w:val="00B640AC"/>
    <w:rsid w:val="00B644C1"/>
    <w:rsid w:val="00B65DE0"/>
    <w:rsid w:val="00B715E2"/>
    <w:rsid w:val="00B71C8A"/>
    <w:rsid w:val="00B75CB7"/>
    <w:rsid w:val="00B807E3"/>
    <w:rsid w:val="00B815CB"/>
    <w:rsid w:val="00B82693"/>
    <w:rsid w:val="00B8588D"/>
    <w:rsid w:val="00B879FB"/>
    <w:rsid w:val="00B87BC0"/>
    <w:rsid w:val="00B9152F"/>
    <w:rsid w:val="00B928AF"/>
    <w:rsid w:val="00B94215"/>
    <w:rsid w:val="00B97642"/>
    <w:rsid w:val="00B97AD1"/>
    <w:rsid w:val="00BA002A"/>
    <w:rsid w:val="00BA0D3C"/>
    <w:rsid w:val="00BA489B"/>
    <w:rsid w:val="00BB1457"/>
    <w:rsid w:val="00BB304D"/>
    <w:rsid w:val="00BB6E1A"/>
    <w:rsid w:val="00BC20DE"/>
    <w:rsid w:val="00BC32CA"/>
    <w:rsid w:val="00BC46FF"/>
    <w:rsid w:val="00BC5A46"/>
    <w:rsid w:val="00BD1942"/>
    <w:rsid w:val="00BD3F65"/>
    <w:rsid w:val="00BD56EA"/>
    <w:rsid w:val="00BE012B"/>
    <w:rsid w:val="00BE0687"/>
    <w:rsid w:val="00BE0DE7"/>
    <w:rsid w:val="00BE20B1"/>
    <w:rsid w:val="00BE27AE"/>
    <w:rsid w:val="00BF0604"/>
    <w:rsid w:val="00BF3066"/>
    <w:rsid w:val="00BF3F7D"/>
    <w:rsid w:val="00BF416F"/>
    <w:rsid w:val="00BF4657"/>
    <w:rsid w:val="00BF4C3B"/>
    <w:rsid w:val="00BF52D2"/>
    <w:rsid w:val="00BF6068"/>
    <w:rsid w:val="00C01E7A"/>
    <w:rsid w:val="00C02371"/>
    <w:rsid w:val="00C02569"/>
    <w:rsid w:val="00C0392D"/>
    <w:rsid w:val="00C1157A"/>
    <w:rsid w:val="00C16E51"/>
    <w:rsid w:val="00C16EE5"/>
    <w:rsid w:val="00C25AF8"/>
    <w:rsid w:val="00C27392"/>
    <w:rsid w:val="00C277A5"/>
    <w:rsid w:val="00C27CBC"/>
    <w:rsid w:val="00C300D5"/>
    <w:rsid w:val="00C34C09"/>
    <w:rsid w:val="00C3556A"/>
    <w:rsid w:val="00C3582E"/>
    <w:rsid w:val="00C37FB0"/>
    <w:rsid w:val="00C4608A"/>
    <w:rsid w:val="00C47050"/>
    <w:rsid w:val="00C50763"/>
    <w:rsid w:val="00C5550D"/>
    <w:rsid w:val="00C60D70"/>
    <w:rsid w:val="00C64396"/>
    <w:rsid w:val="00C65EFC"/>
    <w:rsid w:val="00C66C04"/>
    <w:rsid w:val="00C70434"/>
    <w:rsid w:val="00C747A1"/>
    <w:rsid w:val="00C74FD8"/>
    <w:rsid w:val="00C75003"/>
    <w:rsid w:val="00C772F9"/>
    <w:rsid w:val="00C80AB1"/>
    <w:rsid w:val="00C83A64"/>
    <w:rsid w:val="00C83DCB"/>
    <w:rsid w:val="00C86CBB"/>
    <w:rsid w:val="00C90CD9"/>
    <w:rsid w:val="00C96250"/>
    <w:rsid w:val="00CA21EA"/>
    <w:rsid w:val="00CA332A"/>
    <w:rsid w:val="00CA4258"/>
    <w:rsid w:val="00CA45EF"/>
    <w:rsid w:val="00CB459C"/>
    <w:rsid w:val="00CB636F"/>
    <w:rsid w:val="00CB7D4F"/>
    <w:rsid w:val="00CC1DB7"/>
    <w:rsid w:val="00CC3D7F"/>
    <w:rsid w:val="00CC677D"/>
    <w:rsid w:val="00CC717A"/>
    <w:rsid w:val="00CD2D29"/>
    <w:rsid w:val="00CD2E71"/>
    <w:rsid w:val="00CD625B"/>
    <w:rsid w:val="00CE0A82"/>
    <w:rsid w:val="00CE40E5"/>
    <w:rsid w:val="00CE45EE"/>
    <w:rsid w:val="00CE7F1B"/>
    <w:rsid w:val="00CF03E0"/>
    <w:rsid w:val="00CF0E21"/>
    <w:rsid w:val="00CF4E10"/>
    <w:rsid w:val="00D02C89"/>
    <w:rsid w:val="00D04E25"/>
    <w:rsid w:val="00D055E0"/>
    <w:rsid w:val="00D06396"/>
    <w:rsid w:val="00D07F24"/>
    <w:rsid w:val="00D118A1"/>
    <w:rsid w:val="00D1623B"/>
    <w:rsid w:val="00D17BAB"/>
    <w:rsid w:val="00D21F97"/>
    <w:rsid w:val="00D23930"/>
    <w:rsid w:val="00D24DCA"/>
    <w:rsid w:val="00D25AF3"/>
    <w:rsid w:val="00D27F13"/>
    <w:rsid w:val="00D343F2"/>
    <w:rsid w:val="00D378B5"/>
    <w:rsid w:val="00D37EFB"/>
    <w:rsid w:val="00D4163B"/>
    <w:rsid w:val="00D431E9"/>
    <w:rsid w:val="00D4464C"/>
    <w:rsid w:val="00D46766"/>
    <w:rsid w:val="00D46EF2"/>
    <w:rsid w:val="00D5258B"/>
    <w:rsid w:val="00D55020"/>
    <w:rsid w:val="00D57C41"/>
    <w:rsid w:val="00D6235C"/>
    <w:rsid w:val="00D626A3"/>
    <w:rsid w:val="00D62C76"/>
    <w:rsid w:val="00D65615"/>
    <w:rsid w:val="00D75EE5"/>
    <w:rsid w:val="00D76E29"/>
    <w:rsid w:val="00D77098"/>
    <w:rsid w:val="00D776C5"/>
    <w:rsid w:val="00D806F9"/>
    <w:rsid w:val="00D80983"/>
    <w:rsid w:val="00D84857"/>
    <w:rsid w:val="00D86F72"/>
    <w:rsid w:val="00D91204"/>
    <w:rsid w:val="00D9348D"/>
    <w:rsid w:val="00D94CE3"/>
    <w:rsid w:val="00D94F5F"/>
    <w:rsid w:val="00D97149"/>
    <w:rsid w:val="00DA386B"/>
    <w:rsid w:val="00DA4A14"/>
    <w:rsid w:val="00DA4F15"/>
    <w:rsid w:val="00DA5244"/>
    <w:rsid w:val="00DA6041"/>
    <w:rsid w:val="00DB3EE7"/>
    <w:rsid w:val="00DB402F"/>
    <w:rsid w:val="00DB4775"/>
    <w:rsid w:val="00DC0430"/>
    <w:rsid w:val="00DC0A29"/>
    <w:rsid w:val="00DC1551"/>
    <w:rsid w:val="00DC18B6"/>
    <w:rsid w:val="00DC1F67"/>
    <w:rsid w:val="00DC2383"/>
    <w:rsid w:val="00DC3119"/>
    <w:rsid w:val="00DC3C4E"/>
    <w:rsid w:val="00DC51B4"/>
    <w:rsid w:val="00DC709D"/>
    <w:rsid w:val="00DC72C0"/>
    <w:rsid w:val="00DD0A87"/>
    <w:rsid w:val="00DD1312"/>
    <w:rsid w:val="00DD1C27"/>
    <w:rsid w:val="00DD2398"/>
    <w:rsid w:val="00DD2B9B"/>
    <w:rsid w:val="00DD36C9"/>
    <w:rsid w:val="00DD41DF"/>
    <w:rsid w:val="00DD5A57"/>
    <w:rsid w:val="00DE7371"/>
    <w:rsid w:val="00DE7F15"/>
    <w:rsid w:val="00DF06F1"/>
    <w:rsid w:val="00DF1A9D"/>
    <w:rsid w:val="00E00C33"/>
    <w:rsid w:val="00E014A5"/>
    <w:rsid w:val="00E036D9"/>
    <w:rsid w:val="00E03AAF"/>
    <w:rsid w:val="00E04178"/>
    <w:rsid w:val="00E044A8"/>
    <w:rsid w:val="00E04524"/>
    <w:rsid w:val="00E0470C"/>
    <w:rsid w:val="00E06168"/>
    <w:rsid w:val="00E06662"/>
    <w:rsid w:val="00E06CDE"/>
    <w:rsid w:val="00E113A9"/>
    <w:rsid w:val="00E204A5"/>
    <w:rsid w:val="00E231EB"/>
    <w:rsid w:val="00E23647"/>
    <w:rsid w:val="00E24B58"/>
    <w:rsid w:val="00E27DEF"/>
    <w:rsid w:val="00E27DF2"/>
    <w:rsid w:val="00E358E3"/>
    <w:rsid w:val="00E36262"/>
    <w:rsid w:val="00E401D1"/>
    <w:rsid w:val="00E4238E"/>
    <w:rsid w:val="00E42B77"/>
    <w:rsid w:val="00E46BBE"/>
    <w:rsid w:val="00E471AA"/>
    <w:rsid w:val="00E5493F"/>
    <w:rsid w:val="00E6147C"/>
    <w:rsid w:val="00E6399A"/>
    <w:rsid w:val="00E6602D"/>
    <w:rsid w:val="00E70476"/>
    <w:rsid w:val="00E73F04"/>
    <w:rsid w:val="00E7625C"/>
    <w:rsid w:val="00E80652"/>
    <w:rsid w:val="00E83D6D"/>
    <w:rsid w:val="00E8514B"/>
    <w:rsid w:val="00E85616"/>
    <w:rsid w:val="00E87F95"/>
    <w:rsid w:val="00E94CCC"/>
    <w:rsid w:val="00E96AA1"/>
    <w:rsid w:val="00EA1ED6"/>
    <w:rsid w:val="00EA20BD"/>
    <w:rsid w:val="00EA41AE"/>
    <w:rsid w:val="00EA4E49"/>
    <w:rsid w:val="00EA5B5B"/>
    <w:rsid w:val="00EB2C97"/>
    <w:rsid w:val="00EB4A29"/>
    <w:rsid w:val="00EB6BB6"/>
    <w:rsid w:val="00EB7E12"/>
    <w:rsid w:val="00EC0286"/>
    <w:rsid w:val="00EC0651"/>
    <w:rsid w:val="00EC39AB"/>
    <w:rsid w:val="00EC39C4"/>
    <w:rsid w:val="00EC3A74"/>
    <w:rsid w:val="00EC635B"/>
    <w:rsid w:val="00ED01D0"/>
    <w:rsid w:val="00EE3328"/>
    <w:rsid w:val="00EE4D3A"/>
    <w:rsid w:val="00EF2D59"/>
    <w:rsid w:val="00EF61DA"/>
    <w:rsid w:val="00F02027"/>
    <w:rsid w:val="00F0716C"/>
    <w:rsid w:val="00F0787B"/>
    <w:rsid w:val="00F12037"/>
    <w:rsid w:val="00F128BA"/>
    <w:rsid w:val="00F13CE6"/>
    <w:rsid w:val="00F15632"/>
    <w:rsid w:val="00F2003A"/>
    <w:rsid w:val="00F2376B"/>
    <w:rsid w:val="00F25242"/>
    <w:rsid w:val="00F31007"/>
    <w:rsid w:val="00F3358F"/>
    <w:rsid w:val="00F34B78"/>
    <w:rsid w:val="00F35154"/>
    <w:rsid w:val="00F36F4A"/>
    <w:rsid w:val="00F41445"/>
    <w:rsid w:val="00F4293E"/>
    <w:rsid w:val="00F44E6B"/>
    <w:rsid w:val="00F50CFC"/>
    <w:rsid w:val="00F52AE1"/>
    <w:rsid w:val="00F54029"/>
    <w:rsid w:val="00F543C2"/>
    <w:rsid w:val="00F54783"/>
    <w:rsid w:val="00F569CC"/>
    <w:rsid w:val="00F57B9F"/>
    <w:rsid w:val="00F623D8"/>
    <w:rsid w:val="00F631B4"/>
    <w:rsid w:val="00F7025C"/>
    <w:rsid w:val="00F704F0"/>
    <w:rsid w:val="00F745E0"/>
    <w:rsid w:val="00F8072A"/>
    <w:rsid w:val="00F81F83"/>
    <w:rsid w:val="00F8294B"/>
    <w:rsid w:val="00F83D96"/>
    <w:rsid w:val="00F84E7C"/>
    <w:rsid w:val="00F84EF3"/>
    <w:rsid w:val="00F86E95"/>
    <w:rsid w:val="00F91402"/>
    <w:rsid w:val="00F91F9A"/>
    <w:rsid w:val="00F92052"/>
    <w:rsid w:val="00F93793"/>
    <w:rsid w:val="00F9465C"/>
    <w:rsid w:val="00F94D8D"/>
    <w:rsid w:val="00F97397"/>
    <w:rsid w:val="00FA04A4"/>
    <w:rsid w:val="00FA1626"/>
    <w:rsid w:val="00FA3682"/>
    <w:rsid w:val="00FA3AA3"/>
    <w:rsid w:val="00FA4CF5"/>
    <w:rsid w:val="00FA60B0"/>
    <w:rsid w:val="00FA7EBB"/>
    <w:rsid w:val="00FB2355"/>
    <w:rsid w:val="00FB49B1"/>
    <w:rsid w:val="00FB58C1"/>
    <w:rsid w:val="00FB5D40"/>
    <w:rsid w:val="00FC0526"/>
    <w:rsid w:val="00FC0BB9"/>
    <w:rsid w:val="00FC1BD0"/>
    <w:rsid w:val="00FC3E03"/>
    <w:rsid w:val="00FC4A48"/>
    <w:rsid w:val="00FC60B1"/>
    <w:rsid w:val="00FD5634"/>
    <w:rsid w:val="00FE1D85"/>
    <w:rsid w:val="00FE29D7"/>
    <w:rsid w:val="00FE63A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5:docId w15:val="{E59EAD9C-2A1F-4ACB-8E0A-049826A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66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ode.org.uk/current-areas-of-work/dc0096-storage-working-grou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EE98.BFE5B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BA83-7FA8-46B0-904F-CA8B660A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4BC11BA8</Template>
  <TotalTime>257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DCRP AGenda</vt:lpstr>
    </vt:vector>
  </TitlesOfParts>
  <Company>United Utilities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DCRP AGenda</dc:title>
  <dc:creator>Mike Kay</dc:creator>
  <cp:lastModifiedBy>Vincent Hay</cp:lastModifiedBy>
  <cp:revision>8</cp:revision>
  <cp:lastPrinted>2019-09-27T08:49:00Z</cp:lastPrinted>
  <dcterms:created xsi:type="dcterms:W3CDTF">2018-03-26T15:47:00Z</dcterms:created>
  <dcterms:modified xsi:type="dcterms:W3CDTF">2019-09-27T08:50:00Z</dcterms:modified>
</cp:coreProperties>
</file>