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35" w:rsidRPr="00493E0B" w:rsidRDefault="00A37935" w:rsidP="006C2502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Distribution Code Review Panel</w:t>
      </w:r>
      <w:r w:rsidR="006F051F" w:rsidRPr="00493E0B">
        <w:rPr>
          <w:rFonts w:ascii="Arial" w:hAnsi="Arial" w:cs="Arial"/>
          <w:sz w:val="22"/>
          <w:szCs w:val="22"/>
        </w:rPr>
        <w:t xml:space="preserve"> Working Group</w:t>
      </w:r>
    </w:p>
    <w:p w:rsidR="006F051F" w:rsidRPr="00493E0B" w:rsidRDefault="006F051F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Provision for Energy Storage Devices in the Distribution Code</w:t>
      </w:r>
    </w:p>
    <w:p w:rsidR="007B3C27" w:rsidRPr="00493E0B" w:rsidRDefault="006F051F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Wednesday 28</w:t>
      </w:r>
      <w:r w:rsidR="00376276" w:rsidRPr="00493E0B">
        <w:rPr>
          <w:rFonts w:ascii="Arial" w:hAnsi="Arial" w:cs="Arial"/>
          <w:sz w:val="22"/>
          <w:szCs w:val="22"/>
        </w:rPr>
        <w:t xml:space="preserve"> </w:t>
      </w:r>
      <w:r w:rsidR="00B807E3" w:rsidRPr="00493E0B">
        <w:rPr>
          <w:rFonts w:ascii="Arial" w:hAnsi="Arial" w:cs="Arial"/>
          <w:sz w:val="22"/>
          <w:szCs w:val="22"/>
        </w:rPr>
        <w:t>April</w:t>
      </w:r>
      <w:r w:rsidR="00066F04" w:rsidRPr="00493E0B">
        <w:rPr>
          <w:rFonts w:ascii="Arial" w:hAnsi="Arial" w:cs="Arial"/>
          <w:sz w:val="22"/>
          <w:szCs w:val="22"/>
        </w:rPr>
        <w:t xml:space="preserve"> </w:t>
      </w:r>
      <w:r w:rsidR="00E23647" w:rsidRPr="00493E0B">
        <w:rPr>
          <w:rFonts w:ascii="Arial" w:hAnsi="Arial" w:cs="Arial"/>
          <w:sz w:val="22"/>
          <w:szCs w:val="22"/>
        </w:rPr>
        <w:t>2018</w:t>
      </w:r>
    </w:p>
    <w:p w:rsidR="0083405C" w:rsidRPr="00493E0B" w:rsidRDefault="002C0319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 xml:space="preserve">To be held </w:t>
      </w:r>
      <w:r w:rsidR="00E23647" w:rsidRPr="00493E0B">
        <w:rPr>
          <w:rFonts w:ascii="Arial" w:hAnsi="Arial" w:cs="Arial"/>
          <w:sz w:val="22"/>
          <w:szCs w:val="22"/>
        </w:rPr>
        <w:t>at ENA</w:t>
      </w:r>
      <w:r w:rsidR="00E0470C" w:rsidRPr="00493E0B">
        <w:rPr>
          <w:rFonts w:ascii="Arial" w:hAnsi="Arial" w:cs="Arial"/>
          <w:sz w:val="22"/>
          <w:szCs w:val="22"/>
        </w:rPr>
        <w:t xml:space="preserve">, </w:t>
      </w:r>
      <w:r w:rsidR="00B807E3" w:rsidRPr="00493E0B">
        <w:rPr>
          <w:rFonts w:ascii="Arial" w:hAnsi="Arial" w:cs="Arial"/>
          <w:sz w:val="22"/>
          <w:szCs w:val="22"/>
        </w:rPr>
        <w:t>4 More</w:t>
      </w:r>
      <w:r w:rsidR="00E0470C" w:rsidRPr="00493E0B">
        <w:rPr>
          <w:rFonts w:ascii="Arial" w:hAnsi="Arial" w:cs="Arial"/>
          <w:sz w:val="22"/>
          <w:szCs w:val="22"/>
        </w:rPr>
        <w:t xml:space="preserve"> London</w:t>
      </w:r>
    </w:p>
    <w:p w:rsidR="00FA7EBB" w:rsidRPr="00493E0B" w:rsidRDefault="00FA7EBB" w:rsidP="00E2364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FA7EBB" w:rsidRPr="00493E0B" w:rsidRDefault="0019057A" w:rsidP="00E2364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 xml:space="preserve">                                      </w:t>
      </w:r>
      <w:r w:rsidR="00E23647" w:rsidRPr="00493E0B">
        <w:rPr>
          <w:rFonts w:ascii="Arial" w:hAnsi="Arial" w:cs="Arial"/>
          <w:sz w:val="22"/>
          <w:szCs w:val="22"/>
        </w:rPr>
        <w:tab/>
      </w:r>
      <w:r w:rsidR="00493E0B">
        <w:rPr>
          <w:rFonts w:ascii="Arial" w:hAnsi="Arial" w:cs="Arial"/>
          <w:sz w:val="22"/>
          <w:szCs w:val="22"/>
        </w:rPr>
        <w:t xml:space="preserve">               </w:t>
      </w:r>
      <w:r w:rsidR="006F051F" w:rsidRPr="00493E0B">
        <w:rPr>
          <w:rFonts w:ascii="Arial" w:hAnsi="Arial" w:cs="Arial"/>
          <w:sz w:val="22"/>
          <w:szCs w:val="22"/>
        </w:rPr>
        <w:t>10</w:t>
      </w:r>
      <w:r w:rsidR="00FA7EBB" w:rsidRPr="00493E0B">
        <w:rPr>
          <w:rFonts w:ascii="Arial" w:hAnsi="Arial" w:cs="Arial"/>
          <w:sz w:val="22"/>
          <w:szCs w:val="22"/>
        </w:rPr>
        <w:t>30 Start</w:t>
      </w:r>
      <w:r w:rsidR="00A859D3" w:rsidRPr="00493E0B">
        <w:rPr>
          <w:rFonts w:ascii="Arial" w:hAnsi="Arial" w:cs="Arial"/>
          <w:sz w:val="22"/>
          <w:szCs w:val="22"/>
        </w:rPr>
        <w:t xml:space="preserve"> </w:t>
      </w:r>
    </w:p>
    <w:p w:rsidR="006C2502" w:rsidRPr="00493E0B" w:rsidRDefault="006C2502" w:rsidP="006C2502">
      <w:pPr>
        <w:pStyle w:val="Title"/>
        <w:rPr>
          <w:rFonts w:ascii="Arial" w:hAnsi="Arial" w:cs="Arial"/>
          <w:sz w:val="22"/>
          <w:szCs w:val="22"/>
        </w:rPr>
      </w:pPr>
    </w:p>
    <w:p w:rsidR="006C2502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Attendees </w:t>
      </w: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Faithful Chanda (FC) – WPD </w:t>
      </w: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Paris Hadjiodysseos (PH) – NPg </w:t>
      </w:r>
    </w:p>
    <w:p w:rsidR="00807133" w:rsidRPr="005D7519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 w:rsidRPr="005D7519">
        <w:rPr>
          <w:rFonts w:ascii="Arial" w:hAnsi="Arial" w:cs="Arial"/>
          <w:sz w:val="22"/>
          <w:szCs w:val="22"/>
        </w:rPr>
        <w:t xml:space="preserve">Tim Jones (TJ) – GTC </w:t>
      </w:r>
    </w:p>
    <w:p w:rsidR="00807133" w:rsidRPr="00807133" w:rsidRDefault="00807133" w:rsidP="006C2502">
      <w:pPr>
        <w:pStyle w:val="Title"/>
        <w:rPr>
          <w:rFonts w:ascii="Arial" w:hAnsi="Arial" w:cs="Arial"/>
          <w:sz w:val="22"/>
          <w:szCs w:val="22"/>
          <w:lang w:val="es-ES"/>
        </w:rPr>
      </w:pPr>
      <w:r w:rsidRPr="00807133">
        <w:rPr>
          <w:rFonts w:ascii="Arial" w:hAnsi="Arial" w:cs="Arial"/>
          <w:sz w:val="22"/>
          <w:szCs w:val="22"/>
          <w:lang w:val="es-ES"/>
        </w:rPr>
        <w:t xml:space="preserve">Ian Povey – ENWL </w:t>
      </w:r>
    </w:p>
    <w:p w:rsidR="00807133" w:rsidRPr="00807133" w:rsidRDefault="00807133" w:rsidP="006C2502">
      <w:pPr>
        <w:pStyle w:val="Title"/>
        <w:rPr>
          <w:rFonts w:ascii="Arial" w:hAnsi="Arial" w:cs="Arial"/>
          <w:sz w:val="22"/>
          <w:szCs w:val="22"/>
          <w:lang w:val="es-ES"/>
        </w:rPr>
      </w:pPr>
      <w:r w:rsidRPr="00807133">
        <w:rPr>
          <w:rFonts w:ascii="Arial" w:hAnsi="Arial" w:cs="Arial"/>
          <w:sz w:val="22"/>
          <w:szCs w:val="22"/>
          <w:lang w:val="es-ES"/>
        </w:rPr>
        <w:t xml:space="preserve">Carolina Escudero (CE) – UKPN  </w:t>
      </w: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Hill – NIE </w:t>
      </w: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Keith Evans – SPEN</w:t>
      </w:r>
    </w:p>
    <w:p w:rsidR="00807133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Spillett – ENA </w:t>
      </w:r>
    </w:p>
    <w:p w:rsidR="00807133" w:rsidRPr="00493E0B" w:rsidRDefault="00807133" w:rsidP="006C250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Richard Colwill – ENA </w:t>
      </w:r>
    </w:p>
    <w:p w:rsidR="00FB5D40" w:rsidRDefault="00FB5D40" w:rsidP="006C2502">
      <w:pPr>
        <w:pStyle w:val="Title"/>
        <w:rPr>
          <w:sz w:val="22"/>
          <w:szCs w:val="22"/>
        </w:rPr>
      </w:pPr>
    </w:p>
    <w:p w:rsidR="00807133" w:rsidRDefault="00807133" w:rsidP="00807133"/>
    <w:p w:rsidR="00807133" w:rsidRDefault="00807133" w:rsidP="00807133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 Log </w:t>
      </w:r>
    </w:p>
    <w:p w:rsidR="00807133" w:rsidRDefault="00807133" w:rsidP="00807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5187"/>
        <w:gridCol w:w="1557"/>
        <w:gridCol w:w="1235"/>
      </w:tblGrid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5187" w:type="dxa"/>
          </w:tcPr>
          <w:p w:rsidR="00807133" w:rsidRPr="00807133" w:rsidRDefault="00807133" w:rsidP="00807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7133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1557" w:type="dxa"/>
          </w:tcPr>
          <w:p w:rsidR="00807133" w:rsidRPr="00807133" w:rsidRDefault="00807133" w:rsidP="00807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7133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235" w:type="dxa"/>
          </w:tcPr>
          <w:p w:rsidR="00807133" w:rsidRPr="00807133" w:rsidRDefault="00807133" w:rsidP="00807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7133">
              <w:rPr>
                <w:rFonts w:ascii="Arial" w:hAnsi="Arial" w:cs="Arial"/>
                <w:b/>
                <w:sz w:val="22"/>
                <w:szCs w:val="22"/>
              </w:rPr>
              <w:t xml:space="preserve">Deadline </w:t>
            </w:r>
          </w:p>
        </w:tc>
      </w:tr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Issue report on G83 fast track progress. </w:t>
            </w:r>
          </w:p>
        </w:tc>
        <w:tc>
          <w:tcPr>
            <w:tcW w:w="155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35" w:type="dxa"/>
          </w:tcPr>
          <w:p w:rsidR="00807133" w:rsidRDefault="005D7519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07133"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07133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Follow up with Open Networks lead for Workstream 1, product 10 and 11 to ensure we do not duplicate any work. </w:t>
            </w:r>
          </w:p>
        </w:tc>
        <w:tc>
          <w:tcPr>
            <w:tcW w:w="155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35" w:type="dxa"/>
          </w:tcPr>
          <w:p w:rsidR="00807133" w:rsidRDefault="005D7519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07133"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07133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Upgrading Our Energy System – Smart Systems and Flexibility Plan (July 2017 – Ofgem) - </w:t>
            </w:r>
            <w:r w:rsidRPr="00807133">
              <w:rPr>
                <w:rFonts w:ascii="Arial" w:hAnsi="Arial" w:cs="Arial"/>
                <w:sz w:val="22"/>
                <w:szCs w:val="22"/>
              </w:rPr>
              <w:t>Action: The Government will use primary legislation, when parliamentary time allows, to amend the Electricity Act 1989 and other relevant legislation to explicitly define electricity storage as a distinct subset of generation.</w:t>
            </w:r>
          </w:p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</w:p>
          <w:p w:rsidR="00807133" w:rsidRDefault="005D7519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investigate what the</w:t>
            </w:r>
            <w:bookmarkStart w:id="0" w:name="_GoBack"/>
            <w:bookmarkEnd w:id="0"/>
            <w:r w:rsidR="00807133">
              <w:rPr>
                <w:rFonts w:ascii="Arial" w:hAnsi="Arial" w:cs="Arial"/>
                <w:sz w:val="22"/>
                <w:szCs w:val="22"/>
              </w:rPr>
              <w:t xml:space="preserve"> timelines actually are. </w:t>
            </w:r>
          </w:p>
        </w:tc>
        <w:tc>
          <w:tcPr>
            <w:tcW w:w="155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35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DG Steering Group – find out what the group considerations are in regards to storage customers “queue jumping”. </w:t>
            </w:r>
          </w:p>
        </w:tc>
        <w:tc>
          <w:tcPr>
            <w:tcW w:w="155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35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Find out the reason why Pumped Storage Plant is excluded from the defintition of Electricity Storage Facility within the GC0096 modification. </w:t>
            </w:r>
          </w:p>
        </w:tc>
        <w:tc>
          <w:tcPr>
            <w:tcW w:w="155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35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Find out when GC0096 modification is to go out to consultation </w:t>
            </w:r>
          </w:p>
        </w:tc>
        <w:tc>
          <w:tcPr>
            <w:tcW w:w="155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35" w:type="dxa"/>
          </w:tcPr>
          <w:p w:rsidR="00807133" w:rsidRDefault="005D7519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07133"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07133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Circualte EREC G98 and G99 to group </w:t>
            </w:r>
          </w:p>
        </w:tc>
        <w:tc>
          <w:tcPr>
            <w:tcW w:w="155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</w:t>
            </w:r>
          </w:p>
        </w:tc>
        <w:tc>
          <w:tcPr>
            <w:tcW w:w="1235" w:type="dxa"/>
          </w:tcPr>
          <w:p w:rsidR="00807133" w:rsidRDefault="005D7519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07133"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07133"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what defintitions need to be adopted from GC0096</w:t>
            </w:r>
          </w:p>
        </w:tc>
        <w:tc>
          <w:tcPr>
            <w:tcW w:w="155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</w:p>
        </w:tc>
        <w:tc>
          <w:tcPr>
            <w:tcW w:w="1235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1st May </w:t>
            </w:r>
          </w:p>
        </w:tc>
      </w:tr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aspect of G99 (Final bullet) – speak to NGET regarding GC0096</w:t>
            </w:r>
          </w:p>
        </w:tc>
        <w:tc>
          <w:tcPr>
            <w:tcW w:w="155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DS</w:t>
            </w:r>
          </w:p>
        </w:tc>
        <w:tc>
          <w:tcPr>
            <w:tcW w:w="1235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80713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</w:t>
            </w:r>
          </w:p>
        </w:tc>
      </w:tr>
      <w:tr w:rsidR="00807133" w:rsidTr="005D7519">
        <w:tc>
          <w:tcPr>
            <w:tcW w:w="657" w:type="dxa"/>
          </w:tcPr>
          <w:p w:rsidR="00807133" w:rsidRPr="00807133" w:rsidRDefault="00807133" w:rsidP="008071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Draft report on collective position before meeting with wider group </w:t>
            </w:r>
          </w:p>
        </w:tc>
        <w:tc>
          <w:tcPr>
            <w:tcW w:w="1557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DS/ RC </w:t>
            </w:r>
          </w:p>
        </w:tc>
        <w:tc>
          <w:tcPr>
            <w:tcW w:w="1235" w:type="dxa"/>
          </w:tcPr>
          <w:p w:rsidR="00807133" w:rsidRDefault="00807133" w:rsidP="008071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21st April </w:t>
            </w:r>
          </w:p>
        </w:tc>
      </w:tr>
    </w:tbl>
    <w:p w:rsidR="00807133" w:rsidRDefault="00807133" w:rsidP="00807133"/>
    <w:p w:rsidR="00807133" w:rsidRDefault="00807133" w:rsidP="00807133"/>
    <w:p w:rsidR="00807133" w:rsidRDefault="00807133" w:rsidP="00807133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position of group </w:t>
      </w:r>
    </w:p>
    <w:p w:rsidR="00807133" w:rsidRDefault="00807133" w:rsidP="00807133"/>
    <w:p w:rsidR="00807133" w:rsidRPr="00807133" w:rsidRDefault="00807133" w:rsidP="008071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07133">
        <w:rPr>
          <w:rFonts w:ascii="Arial" w:hAnsi="Arial" w:cs="Arial"/>
          <w:sz w:val="22"/>
          <w:szCs w:val="22"/>
        </w:rPr>
        <w:t>If Ofgem approve EREC G98 and G99</w:t>
      </w:r>
      <w:r>
        <w:rPr>
          <w:rFonts w:ascii="Arial" w:hAnsi="Arial" w:cs="Arial"/>
          <w:sz w:val="22"/>
          <w:szCs w:val="22"/>
        </w:rPr>
        <w:t xml:space="preserve"> they are excepting that storage is treated as generation </w:t>
      </w:r>
    </w:p>
    <w:p w:rsidR="00807133" w:rsidRPr="00807133" w:rsidRDefault="00807133" w:rsidP="00807133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>Provide clarity and appropriate sign-posting of new EREC G98 and G99 within Distribution Code</w:t>
      </w:r>
    </w:p>
    <w:p w:rsidR="00807133" w:rsidRPr="00807133" w:rsidRDefault="00807133" w:rsidP="00807133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 xml:space="preserve">Cross-reference with Grid Code to ensure consistencies where possible </w:t>
      </w:r>
    </w:p>
    <w:p w:rsidR="00807133" w:rsidRPr="00807133" w:rsidRDefault="00807133" w:rsidP="00807133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 xml:space="preserve">Guidance of storage process to be incorporated into the DG Guides </w:t>
      </w:r>
    </w:p>
    <w:p w:rsidR="00807133" w:rsidRPr="00807133" w:rsidRDefault="00807133" w:rsidP="00807133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sz w:val="22"/>
          <w:szCs w:val="22"/>
        </w:rPr>
        <w:t xml:space="preserve">We should refer to generation and storage as opposed to stating just generation (which includes storage) to demonstrate to stakeholders that we have considered their concerns.  </w:t>
      </w:r>
    </w:p>
    <w:p w:rsidR="00807133" w:rsidRDefault="00807133" w:rsidP="00807133">
      <w:pPr>
        <w:ind w:left="360"/>
      </w:pPr>
    </w:p>
    <w:p w:rsidR="00807133" w:rsidRPr="00807133" w:rsidRDefault="00807133" w:rsidP="00807133">
      <w:pPr>
        <w:ind w:left="360"/>
      </w:pPr>
    </w:p>
    <w:sectPr w:rsidR="00807133" w:rsidRPr="00807133" w:rsidSect="00EE4D3A">
      <w:headerReference w:type="default" r:id="rId8"/>
      <w:footerReference w:type="default" r:id="rId9"/>
      <w:pgSz w:w="12240" w:h="15840"/>
      <w:pgMar w:top="1440" w:right="1797" w:bottom="1440" w:left="1797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6A" w:rsidRDefault="008F656A">
      <w:r>
        <w:separator/>
      </w:r>
    </w:p>
  </w:endnote>
  <w:endnote w:type="continuationSeparator" w:id="0">
    <w:p w:rsidR="008F656A" w:rsidRDefault="008F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1F" w:rsidRPr="00493E0B" w:rsidRDefault="006F051F">
    <w:pPr>
      <w:pStyle w:val="Footer"/>
      <w:rPr>
        <w:rFonts w:ascii="Arial" w:hAnsi="Arial" w:cs="Arial"/>
      </w:rPr>
    </w:pPr>
    <w:r w:rsidRPr="00493E0B">
      <w:rPr>
        <w:rFonts w:ascii="Arial" w:hAnsi="Arial" w:cs="Arial"/>
      </w:rPr>
      <w:t xml:space="preserve">Last updated </w:t>
    </w:r>
    <w:r w:rsidR="00493E0B" w:rsidRPr="00493E0B">
      <w:rPr>
        <w:rFonts w:ascii="Arial" w:hAnsi="Arial" w:cs="Arial"/>
      </w:rPr>
      <w:t>26</w:t>
    </w:r>
    <w:r w:rsidRPr="00493E0B">
      <w:rPr>
        <w:rFonts w:ascii="Arial" w:hAnsi="Arial" w:cs="Arial"/>
      </w:rPr>
      <w:t xml:space="preserve"> March 2018 v1 at 11:19</w:t>
    </w:r>
    <w:r w:rsidRPr="00493E0B">
      <w:rPr>
        <w:rFonts w:ascii="Arial" w:hAnsi="Arial" w:cs="Arial"/>
      </w:rPr>
      <w:tab/>
    </w:r>
    <w:r w:rsidRPr="00493E0B">
      <w:rPr>
        <w:rFonts w:ascii="Arial" w:hAnsi="Arial" w:cs="Arial"/>
      </w:rPr>
      <w:tab/>
      <w:t xml:space="preserve">   www.dcode.org.uk</w:t>
    </w:r>
  </w:p>
  <w:p w:rsidR="006F051F" w:rsidRDefault="006F051F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6A" w:rsidRDefault="008F656A">
      <w:r>
        <w:separator/>
      </w:r>
    </w:p>
  </w:footnote>
  <w:footnote w:type="continuationSeparator" w:id="0">
    <w:p w:rsidR="008F656A" w:rsidRDefault="008F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1F" w:rsidRDefault="006F051F" w:rsidP="00EE4D3A">
    <w:pPr>
      <w:pStyle w:val="Header"/>
      <w:ind w:left="0" w:right="-1708" w:hanging="993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50C1E508" wp14:editId="397C367A">
          <wp:extent cx="3810000" cy="495300"/>
          <wp:effectExtent l="0" t="0" r="0" b="0"/>
          <wp:docPr id="1" name="Picture 1" descr="cid:image002.jpg@01D2EE98.BFE5B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2EE98.BFE5B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22"/>
        <w:szCs w:val="22"/>
      </w:rPr>
      <w:t xml:space="preserve">                        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  <w:t xml:space="preserve">         </w:t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8F0"/>
    <w:multiLevelType w:val="hybridMultilevel"/>
    <w:tmpl w:val="2ACE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683"/>
    <w:multiLevelType w:val="hybridMultilevel"/>
    <w:tmpl w:val="C510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E97"/>
    <w:multiLevelType w:val="hybridMultilevel"/>
    <w:tmpl w:val="1B52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0A95"/>
    <w:multiLevelType w:val="hybridMultilevel"/>
    <w:tmpl w:val="9B3E0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07A32"/>
    <w:multiLevelType w:val="hybridMultilevel"/>
    <w:tmpl w:val="642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56FA"/>
    <w:multiLevelType w:val="hybridMultilevel"/>
    <w:tmpl w:val="E3F2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206"/>
    <w:multiLevelType w:val="hybridMultilevel"/>
    <w:tmpl w:val="302EE148"/>
    <w:lvl w:ilvl="0" w:tplc="82BE2E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9E"/>
    <w:rsid w:val="00000FEF"/>
    <w:rsid w:val="00005ADE"/>
    <w:rsid w:val="00012C91"/>
    <w:rsid w:val="00014F03"/>
    <w:rsid w:val="000165E8"/>
    <w:rsid w:val="00016C30"/>
    <w:rsid w:val="000174F7"/>
    <w:rsid w:val="00017552"/>
    <w:rsid w:val="00021C40"/>
    <w:rsid w:val="000238EA"/>
    <w:rsid w:val="000303B7"/>
    <w:rsid w:val="00031AAD"/>
    <w:rsid w:val="000363C7"/>
    <w:rsid w:val="000368E7"/>
    <w:rsid w:val="0003730B"/>
    <w:rsid w:val="000425E9"/>
    <w:rsid w:val="00043D93"/>
    <w:rsid w:val="000448AA"/>
    <w:rsid w:val="000450A8"/>
    <w:rsid w:val="00046CD1"/>
    <w:rsid w:val="0005289A"/>
    <w:rsid w:val="00055F7A"/>
    <w:rsid w:val="00063DB2"/>
    <w:rsid w:val="00064850"/>
    <w:rsid w:val="00066F04"/>
    <w:rsid w:val="000715C9"/>
    <w:rsid w:val="000720E8"/>
    <w:rsid w:val="00074A64"/>
    <w:rsid w:val="00075DA5"/>
    <w:rsid w:val="00077185"/>
    <w:rsid w:val="000813C6"/>
    <w:rsid w:val="000815A3"/>
    <w:rsid w:val="0008255A"/>
    <w:rsid w:val="00085C7E"/>
    <w:rsid w:val="00090631"/>
    <w:rsid w:val="00090CB4"/>
    <w:rsid w:val="00091CEC"/>
    <w:rsid w:val="00095CA9"/>
    <w:rsid w:val="000A317F"/>
    <w:rsid w:val="000A5E0F"/>
    <w:rsid w:val="000B49FD"/>
    <w:rsid w:val="000B7F0D"/>
    <w:rsid w:val="000C550D"/>
    <w:rsid w:val="000D1021"/>
    <w:rsid w:val="000D443A"/>
    <w:rsid w:val="000D7388"/>
    <w:rsid w:val="000D7C64"/>
    <w:rsid w:val="000E031A"/>
    <w:rsid w:val="000E114E"/>
    <w:rsid w:val="000E4D27"/>
    <w:rsid w:val="000E548A"/>
    <w:rsid w:val="000F0010"/>
    <w:rsid w:val="000F1035"/>
    <w:rsid w:val="000F1856"/>
    <w:rsid w:val="000F7B5E"/>
    <w:rsid w:val="00103AF5"/>
    <w:rsid w:val="00106A32"/>
    <w:rsid w:val="00112679"/>
    <w:rsid w:val="001142D1"/>
    <w:rsid w:val="00116ED5"/>
    <w:rsid w:val="001250C4"/>
    <w:rsid w:val="00125E3C"/>
    <w:rsid w:val="001265B7"/>
    <w:rsid w:val="00127320"/>
    <w:rsid w:val="0013004D"/>
    <w:rsid w:val="00134369"/>
    <w:rsid w:val="001374B8"/>
    <w:rsid w:val="001477F5"/>
    <w:rsid w:val="00147C1B"/>
    <w:rsid w:val="00150AB4"/>
    <w:rsid w:val="00150F23"/>
    <w:rsid w:val="001536AA"/>
    <w:rsid w:val="00153C1C"/>
    <w:rsid w:val="0016642B"/>
    <w:rsid w:val="00166B71"/>
    <w:rsid w:val="0016776C"/>
    <w:rsid w:val="00167D62"/>
    <w:rsid w:val="0017050F"/>
    <w:rsid w:val="00171258"/>
    <w:rsid w:val="001727C0"/>
    <w:rsid w:val="0018020D"/>
    <w:rsid w:val="00182F24"/>
    <w:rsid w:val="0019057A"/>
    <w:rsid w:val="00194109"/>
    <w:rsid w:val="001946F3"/>
    <w:rsid w:val="00197A82"/>
    <w:rsid w:val="001A0384"/>
    <w:rsid w:val="001A0920"/>
    <w:rsid w:val="001A2F9E"/>
    <w:rsid w:val="001A3197"/>
    <w:rsid w:val="001A417A"/>
    <w:rsid w:val="001A5074"/>
    <w:rsid w:val="001A5275"/>
    <w:rsid w:val="001A7EB7"/>
    <w:rsid w:val="001B0484"/>
    <w:rsid w:val="001B533E"/>
    <w:rsid w:val="001B5768"/>
    <w:rsid w:val="001C41A5"/>
    <w:rsid w:val="001D209E"/>
    <w:rsid w:val="001D35EA"/>
    <w:rsid w:val="001D3A8E"/>
    <w:rsid w:val="001E134D"/>
    <w:rsid w:val="001E4980"/>
    <w:rsid w:val="001E5C78"/>
    <w:rsid w:val="001F12B0"/>
    <w:rsid w:val="001F22C2"/>
    <w:rsid w:val="001F5FE6"/>
    <w:rsid w:val="001F6060"/>
    <w:rsid w:val="001F771E"/>
    <w:rsid w:val="00203882"/>
    <w:rsid w:val="00203EC7"/>
    <w:rsid w:val="00211BB7"/>
    <w:rsid w:val="0021372C"/>
    <w:rsid w:val="002146EE"/>
    <w:rsid w:val="00216321"/>
    <w:rsid w:val="002378B0"/>
    <w:rsid w:val="002414AD"/>
    <w:rsid w:val="0024555A"/>
    <w:rsid w:val="002465B8"/>
    <w:rsid w:val="00251D0F"/>
    <w:rsid w:val="00252D05"/>
    <w:rsid w:val="00254134"/>
    <w:rsid w:val="00254778"/>
    <w:rsid w:val="0025499E"/>
    <w:rsid w:val="00257E5A"/>
    <w:rsid w:val="00260ADB"/>
    <w:rsid w:val="00260DD7"/>
    <w:rsid w:val="00265C31"/>
    <w:rsid w:val="00270B97"/>
    <w:rsid w:val="00273585"/>
    <w:rsid w:val="002762BE"/>
    <w:rsid w:val="0027786F"/>
    <w:rsid w:val="00280423"/>
    <w:rsid w:val="00280AC1"/>
    <w:rsid w:val="00283561"/>
    <w:rsid w:val="00284F2B"/>
    <w:rsid w:val="00290898"/>
    <w:rsid w:val="0029473A"/>
    <w:rsid w:val="00297DC4"/>
    <w:rsid w:val="002A06C0"/>
    <w:rsid w:val="002A07B6"/>
    <w:rsid w:val="002A08BA"/>
    <w:rsid w:val="002A34BD"/>
    <w:rsid w:val="002A48A8"/>
    <w:rsid w:val="002A7C12"/>
    <w:rsid w:val="002B30E4"/>
    <w:rsid w:val="002B4179"/>
    <w:rsid w:val="002B5B9D"/>
    <w:rsid w:val="002B65F3"/>
    <w:rsid w:val="002B77B8"/>
    <w:rsid w:val="002C0319"/>
    <w:rsid w:val="002C0591"/>
    <w:rsid w:val="002C3EDD"/>
    <w:rsid w:val="002C5B92"/>
    <w:rsid w:val="002C6B16"/>
    <w:rsid w:val="002D0ACE"/>
    <w:rsid w:val="002D20A4"/>
    <w:rsid w:val="002D2A78"/>
    <w:rsid w:val="002D4BCC"/>
    <w:rsid w:val="002D7BE2"/>
    <w:rsid w:val="002D7F9A"/>
    <w:rsid w:val="002E2D83"/>
    <w:rsid w:val="002E6038"/>
    <w:rsid w:val="002F0E12"/>
    <w:rsid w:val="002F24C5"/>
    <w:rsid w:val="002F435C"/>
    <w:rsid w:val="002F4803"/>
    <w:rsid w:val="002F78B9"/>
    <w:rsid w:val="003000CC"/>
    <w:rsid w:val="00310083"/>
    <w:rsid w:val="00310428"/>
    <w:rsid w:val="003110AE"/>
    <w:rsid w:val="003136B6"/>
    <w:rsid w:val="003149E3"/>
    <w:rsid w:val="00315121"/>
    <w:rsid w:val="00317A37"/>
    <w:rsid w:val="003208B9"/>
    <w:rsid w:val="00324C10"/>
    <w:rsid w:val="00332386"/>
    <w:rsid w:val="00332F97"/>
    <w:rsid w:val="003330B6"/>
    <w:rsid w:val="0033480C"/>
    <w:rsid w:val="00336624"/>
    <w:rsid w:val="00340CB2"/>
    <w:rsid w:val="00343211"/>
    <w:rsid w:val="003512FF"/>
    <w:rsid w:val="003534A3"/>
    <w:rsid w:val="0035551C"/>
    <w:rsid w:val="00356F7D"/>
    <w:rsid w:val="00360C59"/>
    <w:rsid w:val="0036106D"/>
    <w:rsid w:val="0036409F"/>
    <w:rsid w:val="00367D4C"/>
    <w:rsid w:val="0037158C"/>
    <w:rsid w:val="00371805"/>
    <w:rsid w:val="003736E4"/>
    <w:rsid w:val="00376276"/>
    <w:rsid w:val="00377164"/>
    <w:rsid w:val="003774F7"/>
    <w:rsid w:val="00380022"/>
    <w:rsid w:val="00380126"/>
    <w:rsid w:val="00381E74"/>
    <w:rsid w:val="00382D33"/>
    <w:rsid w:val="0038756A"/>
    <w:rsid w:val="00393074"/>
    <w:rsid w:val="00395C99"/>
    <w:rsid w:val="003A0668"/>
    <w:rsid w:val="003A223F"/>
    <w:rsid w:val="003A3791"/>
    <w:rsid w:val="003A6E70"/>
    <w:rsid w:val="003B1DE4"/>
    <w:rsid w:val="003B2CAE"/>
    <w:rsid w:val="003B4CC3"/>
    <w:rsid w:val="003B6809"/>
    <w:rsid w:val="003C2A1E"/>
    <w:rsid w:val="003C7168"/>
    <w:rsid w:val="003D769A"/>
    <w:rsid w:val="003E0295"/>
    <w:rsid w:val="003E031C"/>
    <w:rsid w:val="003E5A6D"/>
    <w:rsid w:val="003E686C"/>
    <w:rsid w:val="003F2FB9"/>
    <w:rsid w:val="003F3A0C"/>
    <w:rsid w:val="004003EB"/>
    <w:rsid w:val="004007C0"/>
    <w:rsid w:val="004026E8"/>
    <w:rsid w:val="00403A00"/>
    <w:rsid w:val="00404D54"/>
    <w:rsid w:val="00410E7C"/>
    <w:rsid w:val="0041480E"/>
    <w:rsid w:val="00416444"/>
    <w:rsid w:val="00416656"/>
    <w:rsid w:val="00426A11"/>
    <w:rsid w:val="004313A2"/>
    <w:rsid w:val="00431A25"/>
    <w:rsid w:val="00432EA7"/>
    <w:rsid w:val="00434E94"/>
    <w:rsid w:val="0043627B"/>
    <w:rsid w:val="00445C9A"/>
    <w:rsid w:val="00447093"/>
    <w:rsid w:val="00454B09"/>
    <w:rsid w:val="00461FA0"/>
    <w:rsid w:val="0046501B"/>
    <w:rsid w:val="0046624E"/>
    <w:rsid w:val="00474B2D"/>
    <w:rsid w:val="004760C6"/>
    <w:rsid w:val="00476F3F"/>
    <w:rsid w:val="0048375C"/>
    <w:rsid w:val="00483946"/>
    <w:rsid w:val="00484ABB"/>
    <w:rsid w:val="00490C2B"/>
    <w:rsid w:val="00492DEE"/>
    <w:rsid w:val="00493E0B"/>
    <w:rsid w:val="004944B5"/>
    <w:rsid w:val="004948C9"/>
    <w:rsid w:val="004B4EDB"/>
    <w:rsid w:val="004B51D5"/>
    <w:rsid w:val="004B7206"/>
    <w:rsid w:val="004C2992"/>
    <w:rsid w:val="004C513B"/>
    <w:rsid w:val="004C70C7"/>
    <w:rsid w:val="004D04FA"/>
    <w:rsid w:val="004D1339"/>
    <w:rsid w:val="004D18FB"/>
    <w:rsid w:val="004D2780"/>
    <w:rsid w:val="004D3135"/>
    <w:rsid w:val="004D46FF"/>
    <w:rsid w:val="004D6E47"/>
    <w:rsid w:val="004E02B1"/>
    <w:rsid w:val="004E161C"/>
    <w:rsid w:val="004E5026"/>
    <w:rsid w:val="004F013E"/>
    <w:rsid w:val="004F3333"/>
    <w:rsid w:val="004F554D"/>
    <w:rsid w:val="004F7884"/>
    <w:rsid w:val="00503BA5"/>
    <w:rsid w:val="00512365"/>
    <w:rsid w:val="0052039B"/>
    <w:rsid w:val="00521435"/>
    <w:rsid w:val="00521C6B"/>
    <w:rsid w:val="005224D6"/>
    <w:rsid w:val="00524066"/>
    <w:rsid w:val="00525060"/>
    <w:rsid w:val="005251AF"/>
    <w:rsid w:val="00525EF9"/>
    <w:rsid w:val="005325E6"/>
    <w:rsid w:val="005349A1"/>
    <w:rsid w:val="00537482"/>
    <w:rsid w:val="00543B93"/>
    <w:rsid w:val="0054618D"/>
    <w:rsid w:val="00547084"/>
    <w:rsid w:val="0055072B"/>
    <w:rsid w:val="00551C28"/>
    <w:rsid w:val="00555795"/>
    <w:rsid w:val="00556666"/>
    <w:rsid w:val="005566F6"/>
    <w:rsid w:val="005568D3"/>
    <w:rsid w:val="005629F7"/>
    <w:rsid w:val="00562EDE"/>
    <w:rsid w:val="00566B6A"/>
    <w:rsid w:val="00570D69"/>
    <w:rsid w:val="005727F2"/>
    <w:rsid w:val="005738F1"/>
    <w:rsid w:val="00575CC4"/>
    <w:rsid w:val="00576E70"/>
    <w:rsid w:val="00586051"/>
    <w:rsid w:val="005962F3"/>
    <w:rsid w:val="005A1A46"/>
    <w:rsid w:val="005A4416"/>
    <w:rsid w:val="005B3A1C"/>
    <w:rsid w:val="005B3EC2"/>
    <w:rsid w:val="005C0176"/>
    <w:rsid w:val="005C2915"/>
    <w:rsid w:val="005C35E6"/>
    <w:rsid w:val="005C412B"/>
    <w:rsid w:val="005C56D4"/>
    <w:rsid w:val="005C57C3"/>
    <w:rsid w:val="005D0AC6"/>
    <w:rsid w:val="005D18D8"/>
    <w:rsid w:val="005D7519"/>
    <w:rsid w:val="005D79E3"/>
    <w:rsid w:val="005E20A7"/>
    <w:rsid w:val="005E763B"/>
    <w:rsid w:val="005F4406"/>
    <w:rsid w:val="005F6164"/>
    <w:rsid w:val="005F72A5"/>
    <w:rsid w:val="00604221"/>
    <w:rsid w:val="0060548B"/>
    <w:rsid w:val="006070F8"/>
    <w:rsid w:val="00607112"/>
    <w:rsid w:val="00612FA4"/>
    <w:rsid w:val="0061481D"/>
    <w:rsid w:val="00614CDC"/>
    <w:rsid w:val="006162E4"/>
    <w:rsid w:val="006172CA"/>
    <w:rsid w:val="00621352"/>
    <w:rsid w:val="00622225"/>
    <w:rsid w:val="00624C22"/>
    <w:rsid w:val="00624EE9"/>
    <w:rsid w:val="00626DAD"/>
    <w:rsid w:val="00626ED3"/>
    <w:rsid w:val="006276C1"/>
    <w:rsid w:val="0063071B"/>
    <w:rsid w:val="00630DE4"/>
    <w:rsid w:val="00634969"/>
    <w:rsid w:val="00635DC8"/>
    <w:rsid w:val="00637AD0"/>
    <w:rsid w:val="00640395"/>
    <w:rsid w:val="0064536C"/>
    <w:rsid w:val="00645633"/>
    <w:rsid w:val="00645AC7"/>
    <w:rsid w:val="00645BE4"/>
    <w:rsid w:val="00647BE6"/>
    <w:rsid w:val="0065690F"/>
    <w:rsid w:val="0066021A"/>
    <w:rsid w:val="006616B1"/>
    <w:rsid w:val="00661C6C"/>
    <w:rsid w:val="00664622"/>
    <w:rsid w:val="0066501F"/>
    <w:rsid w:val="00671353"/>
    <w:rsid w:val="00671FA1"/>
    <w:rsid w:val="00675F52"/>
    <w:rsid w:val="00676AFF"/>
    <w:rsid w:val="00683CFC"/>
    <w:rsid w:val="00684E2D"/>
    <w:rsid w:val="00684F1F"/>
    <w:rsid w:val="00685D93"/>
    <w:rsid w:val="00687BDC"/>
    <w:rsid w:val="0069207E"/>
    <w:rsid w:val="006924AD"/>
    <w:rsid w:val="006928A3"/>
    <w:rsid w:val="00692AA8"/>
    <w:rsid w:val="00693688"/>
    <w:rsid w:val="00693FD6"/>
    <w:rsid w:val="00697606"/>
    <w:rsid w:val="006976BA"/>
    <w:rsid w:val="00697744"/>
    <w:rsid w:val="006A092B"/>
    <w:rsid w:val="006A0C71"/>
    <w:rsid w:val="006A4C45"/>
    <w:rsid w:val="006B1EDA"/>
    <w:rsid w:val="006B3CB3"/>
    <w:rsid w:val="006B4615"/>
    <w:rsid w:val="006B7119"/>
    <w:rsid w:val="006C2502"/>
    <w:rsid w:val="006C5795"/>
    <w:rsid w:val="006C5EDA"/>
    <w:rsid w:val="006D147D"/>
    <w:rsid w:val="006D21E5"/>
    <w:rsid w:val="006D50F3"/>
    <w:rsid w:val="006D5AD6"/>
    <w:rsid w:val="006D7A99"/>
    <w:rsid w:val="006E0B5B"/>
    <w:rsid w:val="006E1048"/>
    <w:rsid w:val="006E6347"/>
    <w:rsid w:val="006E6D5E"/>
    <w:rsid w:val="006E76B5"/>
    <w:rsid w:val="006E7D49"/>
    <w:rsid w:val="006F051F"/>
    <w:rsid w:val="006F31A3"/>
    <w:rsid w:val="006F60A1"/>
    <w:rsid w:val="00700DD6"/>
    <w:rsid w:val="007012EC"/>
    <w:rsid w:val="00701FAB"/>
    <w:rsid w:val="00703BE1"/>
    <w:rsid w:val="0070595A"/>
    <w:rsid w:val="0072518D"/>
    <w:rsid w:val="00726431"/>
    <w:rsid w:val="00726A09"/>
    <w:rsid w:val="00732359"/>
    <w:rsid w:val="00733956"/>
    <w:rsid w:val="007374B6"/>
    <w:rsid w:val="00740854"/>
    <w:rsid w:val="00746893"/>
    <w:rsid w:val="007470BD"/>
    <w:rsid w:val="0074741D"/>
    <w:rsid w:val="007546CD"/>
    <w:rsid w:val="00760E18"/>
    <w:rsid w:val="00764FB4"/>
    <w:rsid w:val="0076735F"/>
    <w:rsid w:val="007676F2"/>
    <w:rsid w:val="00772981"/>
    <w:rsid w:val="0077547D"/>
    <w:rsid w:val="00775881"/>
    <w:rsid w:val="00775F28"/>
    <w:rsid w:val="00777932"/>
    <w:rsid w:val="0078025F"/>
    <w:rsid w:val="00784928"/>
    <w:rsid w:val="00787358"/>
    <w:rsid w:val="00787398"/>
    <w:rsid w:val="00792A74"/>
    <w:rsid w:val="0079582D"/>
    <w:rsid w:val="00795B1E"/>
    <w:rsid w:val="007A2C79"/>
    <w:rsid w:val="007A2E3C"/>
    <w:rsid w:val="007A5789"/>
    <w:rsid w:val="007A75D7"/>
    <w:rsid w:val="007B2DCC"/>
    <w:rsid w:val="007B3C27"/>
    <w:rsid w:val="007B7410"/>
    <w:rsid w:val="007B7C7E"/>
    <w:rsid w:val="007C64D3"/>
    <w:rsid w:val="007C682B"/>
    <w:rsid w:val="007D00FC"/>
    <w:rsid w:val="007D1DC0"/>
    <w:rsid w:val="007D1E3D"/>
    <w:rsid w:val="007D661D"/>
    <w:rsid w:val="007D66B8"/>
    <w:rsid w:val="007D7302"/>
    <w:rsid w:val="007D7CF7"/>
    <w:rsid w:val="007E33E3"/>
    <w:rsid w:val="007E3918"/>
    <w:rsid w:val="007E68FC"/>
    <w:rsid w:val="007E6AC9"/>
    <w:rsid w:val="007E76AF"/>
    <w:rsid w:val="007F02E8"/>
    <w:rsid w:val="007F25C4"/>
    <w:rsid w:val="007F3959"/>
    <w:rsid w:val="007F63C0"/>
    <w:rsid w:val="00800E76"/>
    <w:rsid w:val="008021FC"/>
    <w:rsid w:val="008031DC"/>
    <w:rsid w:val="0080497A"/>
    <w:rsid w:val="00807133"/>
    <w:rsid w:val="00814BBE"/>
    <w:rsid w:val="0082153E"/>
    <w:rsid w:val="008230B8"/>
    <w:rsid w:val="0082351F"/>
    <w:rsid w:val="008241D0"/>
    <w:rsid w:val="00824BED"/>
    <w:rsid w:val="00830C87"/>
    <w:rsid w:val="0083101A"/>
    <w:rsid w:val="008314BF"/>
    <w:rsid w:val="00832CE6"/>
    <w:rsid w:val="0083385D"/>
    <w:rsid w:val="0083405C"/>
    <w:rsid w:val="00834E7B"/>
    <w:rsid w:val="00835175"/>
    <w:rsid w:val="00840DBD"/>
    <w:rsid w:val="0084281B"/>
    <w:rsid w:val="00843C1A"/>
    <w:rsid w:val="008462F3"/>
    <w:rsid w:val="00847D7E"/>
    <w:rsid w:val="00851C64"/>
    <w:rsid w:val="0085394E"/>
    <w:rsid w:val="0085415C"/>
    <w:rsid w:val="00854848"/>
    <w:rsid w:val="008578F1"/>
    <w:rsid w:val="00857EF8"/>
    <w:rsid w:val="00860620"/>
    <w:rsid w:val="008641D8"/>
    <w:rsid w:val="00866910"/>
    <w:rsid w:val="00866B62"/>
    <w:rsid w:val="00870F08"/>
    <w:rsid w:val="00872293"/>
    <w:rsid w:val="008726B3"/>
    <w:rsid w:val="00873E91"/>
    <w:rsid w:val="0087450B"/>
    <w:rsid w:val="008748B8"/>
    <w:rsid w:val="00875F9B"/>
    <w:rsid w:val="00877056"/>
    <w:rsid w:val="00880424"/>
    <w:rsid w:val="008807DE"/>
    <w:rsid w:val="00884D96"/>
    <w:rsid w:val="0088529C"/>
    <w:rsid w:val="00890DFB"/>
    <w:rsid w:val="008914A6"/>
    <w:rsid w:val="00892F5D"/>
    <w:rsid w:val="0089335C"/>
    <w:rsid w:val="008960EF"/>
    <w:rsid w:val="008A0286"/>
    <w:rsid w:val="008A69A4"/>
    <w:rsid w:val="008B5849"/>
    <w:rsid w:val="008C6212"/>
    <w:rsid w:val="008D2340"/>
    <w:rsid w:val="008D2DBE"/>
    <w:rsid w:val="008E0231"/>
    <w:rsid w:val="008E2ED5"/>
    <w:rsid w:val="008E6F24"/>
    <w:rsid w:val="008F1D6F"/>
    <w:rsid w:val="008F31FF"/>
    <w:rsid w:val="008F3591"/>
    <w:rsid w:val="008F407C"/>
    <w:rsid w:val="008F536D"/>
    <w:rsid w:val="008F656A"/>
    <w:rsid w:val="00900BCC"/>
    <w:rsid w:val="00901396"/>
    <w:rsid w:val="00904A7A"/>
    <w:rsid w:val="00905CAD"/>
    <w:rsid w:val="009061B9"/>
    <w:rsid w:val="009112DA"/>
    <w:rsid w:val="00916728"/>
    <w:rsid w:val="009173B5"/>
    <w:rsid w:val="00922BD5"/>
    <w:rsid w:val="00922EFE"/>
    <w:rsid w:val="00926B18"/>
    <w:rsid w:val="00927F8F"/>
    <w:rsid w:val="00931ABB"/>
    <w:rsid w:val="009331E7"/>
    <w:rsid w:val="00934488"/>
    <w:rsid w:val="009366F6"/>
    <w:rsid w:val="009367C3"/>
    <w:rsid w:val="0094181C"/>
    <w:rsid w:val="00941BFB"/>
    <w:rsid w:val="009510DB"/>
    <w:rsid w:val="0095165C"/>
    <w:rsid w:val="009557F0"/>
    <w:rsid w:val="0095585D"/>
    <w:rsid w:val="00957DBC"/>
    <w:rsid w:val="009628BE"/>
    <w:rsid w:val="00963541"/>
    <w:rsid w:val="00964014"/>
    <w:rsid w:val="00965945"/>
    <w:rsid w:val="00971BBF"/>
    <w:rsid w:val="00971DDD"/>
    <w:rsid w:val="0097494B"/>
    <w:rsid w:val="009749FA"/>
    <w:rsid w:val="00974F62"/>
    <w:rsid w:val="00985DB1"/>
    <w:rsid w:val="00986B19"/>
    <w:rsid w:val="00991D84"/>
    <w:rsid w:val="009978B3"/>
    <w:rsid w:val="009A052C"/>
    <w:rsid w:val="009A0B70"/>
    <w:rsid w:val="009A1694"/>
    <w:rsid w:val="009A1B07"/>
    <w:rsid w:val="009A5D8A"/>
    <w:rsid w:val="009A64C1"/>
    <w:rsid w:val="009B63B1"/>
    <w:rsid w:val="009B673E"/>
    <w:rsid w:val="009B75B0"/>
    <w:rsid w:val="009C142A"/>
    <w:rsid w:val="009C3586"/>
    <w:rsid w:val="009C5698"/>
    <w:rsid w:val="009D0D3F"/>
    <w:rsid w:val="009D1C12"/>
    <w:rsid w:val="009D38A2"/>
    <w:rsid w:val="009D63C3"/>
    <w:rsid w:val="009D64FB"/>
    <w:rsid w:val="009D7305"/>
    <w:rsid w:val="009E11CE"/>
    <w:rsid w:val="009E47BE"/>
    <w:rsid w:val="009F2DAD"/>
    <w:rsid w:val="009F3E24"/>
    <w:rsid w:val="009F62BB"/>
    <w:rsid w:val="009F6724"/>
    <w:rsid w:val="009F6D4F"/>
    <w:rsid w:val="00A011EA"/>
    <w:rsid w:val="00A0342F"/>
    <w:rsid w:val="00A03AC7"/>
    <w:rsid w:val="00A05D39"/>
    <w:rsid w:val="00A06A6D"/>
    <w:rsid w:val="00A157E9"/>
    <w:rsid w:val="00A21A8B"/>
    <w:rsid w:val="00A22909"/>
    <w:rsid w:val="00A230CA"/>
    <w:rsid w:val="00A240BC"/>
    <w:rsid w:val="00A3072B"/>
    <w:rsid w:val="00A315F7"/>
    <w:rsid w:val="00A32ED2"/>
    <w:rsid w:val="00A362E8"/>
    <w:rsid w:val="00A37935"/>
    <w:rsid w:val="00A44F2D"/>
    <w:rsid w:val="00A47FBA"/>
    <w:rsid w:val="00A50B66"/>
    <w:rsid w:val="00A52D14"/>
    <w:rsid w:val="00A536AF"/>
    <w:rsid w:val="00A53B56"/>
    <w:rsid w:val="00A56247"/>
    <w:rsid w:val="00A564D1"/>
    <w:rsid w:val="00A622B8"/>
    <w:rsid w:val="00A624E8"/>
    <w:rsid w:val="00A65DD5"/>
    <w:rsid w:val="00A6718C"/>
    <w:rsid w:val="00A67950"/>
    <w:rsid w:val="00A725ED"/>
    <w:rsid w:val="00A76BD3"/>
    <w:rsid w:val="00A80843"/>
    <w:rsid w:val="00A84C3D"/>
    <w:rsid w:val="00A859D3"/>
    <w:rsid w:val="00A868DA"/>
    <w:rsid w:val="00A90BC0"/>
    <w:rsid w:val="00A91EFC"/>
    <w:rsid w:val="00A93010"/>
    <w:rsid w:val="00AA6ECD"/>
    <w:rsid w:val="00AA7E7A"/>
    <w:rsid w:val="00AB26F2"/>
    <w:rsid w:val="00AB3F84"/>
    <w:rsid w:val="00AC35F2"/>
    <w:rsid w:val="00AC5294"/>
    <w:rsid w:val="00AC562E"/>
    <w:rsid w:val="00AC565F"/>
    <w:rsid w:val="00AC6611"/>
    <w:rsid w:val="00AC69E6"/>
    <w:rsid w:val="00AC7488"/>
    <w:rsid w:val="00AD272F"/>
    <w:rsid w:val="00AD5B4F"/>
    <w:rsid w:val="00AE19CB"/>
    <w:rsid w:val="00AE3B3D"/>
    <w:rsid w:val="00AE3BF7"/>
    <w:rsid w:val="00AE4000"/>
    <w:rsid w:val="00AE490E"/>
    <w:rsid w:val="00AE79F1"/>
    <w:rsid w:val="00AF4A29"/>
    <w:rsid w:val="00AF4FC1"/>
    <w:rsid w:val="00AF5A4E"/>
    <w:rsid w:val="00AF661E"/>
    <w:rsid w:val="00AF78B5"/>
    <w:rsid w:val="00B016BF"/>
    <w:rsid w:val="00B0181A"/>
    <w:rsid w:val="00B0527F"/>
    <w:rsid w:val="00B05D71"/>
    <w:rsid w:val="00B05E05"/>
    <w:rsid w:val="00B062AC"/>
    <w:rsid w:val="00B06CDC"/>
    <w:rsid w:val="00B1085F"/>
    <w:rsid w:val="00B12D71"/>
    <w:rsid w:val="00B14FD2"/>
    <w:rsid w:val="00B153C8"/>
    <w:rsid w:val="00B1601E"/>
    <w:rsid w:val="00B17435"/>
    <w:rsid w:val="00B178E1"/>
    <w:rsid w:val="00B2159D"/>
    <w:rsid w:val="00B30172"/>
    <w:rsid w:val="00B31E93"/>
    <w:rsid w:val="00B346E5"/>
    <w:rsid w:val="00B35379"/>
    <w:rsid w:val="00B4180A"/>
    <w:rsid w:val="00B43734"/>
    <w:rsid w:val="00B4542F"/>
    <w:rsid w:val="00B46310"/>
    <w:rsid w:val="00B47CEA"/>
    <w:rsid w:val="00B508D6"/>
    <w:rsid w:val="00B537E9"/>
    <w:rsid w:val="00B55237"/>
    <w:rsid w:val="00B57007"/>
    <w:rsid w:val="00B61371"/>
    <w:rsid w:val="00B640AC"/>
    <w:rsid w:val="00B644C1"/>
    <w:rsid w:val="00B65DE0"/>
    <w:rsid w:val="00B715E2"/>
    <w:rsid w:val="00B71C8A"/>
    <w:rsid w:val="00B75CB7"/>
    <w:rsid w:val="00B807E3"/>
    <w:rsid w:val="00B815CB"/>
    <w:rsid w:val="00B82693"/>
    <w:rsid w:val="00B8588D"/>
    <w:rsid w:val="00B879FB"/>
    <w:rsid w:val="00B87BC0"/>
    <w:rsid w:val="00B9152F"/>
    <w:rsid w:val="00B928AF"/>
    <w:rsid w:val="00B94215"/>
    <w:rsid w:val="00B97642"/>
    <w:rsid w:val="00B97AD1"/>
    <w:rsid w:val="00BA002A"/>
    <w:rsid w:val="00BA0D3C"/>
    <w:rsid w:val="00BA489B"/>
    <w:rsid w:val="00BB1457"/>
    <w:rsid w:val="00BB304D"/>
    <w:rsid w:val="00BB6E1A"/>
    <w:rsid w:val="00BC20DE"/>
    <w:rsid w:val="00BC32CA"/>
    <w:rsid w:val="00BC46FF"/>
    <w:rsid w:val="00BC5A46"/>
    <w:rsid w:val="00BD1942"/>
    <w:rsid w:val="00BD3F65"/>
    <w:rsid w:val="00BD56EA"/>
    <w:rsid w:val="00BE012B"/>
    <w:rsid w:val="00BE0687"/>
    <w:rsid w:val="00BE0DE7"/>
    <w:rsid w:val="00BE20B1"/>
    <w:rsid w:val="00BE27AE"/>
    <w:rsid w:val="00BF0604"/>
    <w:rsid w:val="00BF3066"/>
    <w:rsid w:val="00BF3F7D"/>
    <w:rsid w:val="00BF416F"/>
    <w:rsid w:val="00BF4657"/>
    <w:rsid w:val="00BF4C3B"/>
    <w:rsid w:val="00BF52D2"/>
    <w:rsid w:val="00BF6068"/>
    <w:rsid w:val="00C01E7A"/>
    <w:rsid w:val="00C02371"/>
    <w:rsid w:val="00C02569"/>
    <w:rsid w:val="00C0392D"/>
    <w:rsid w:val="00C1157A"/>
    <w:rsid w:val="00C16E51"/>
    <w:rsid w:val="00C16EE5"/>
    <w:rsid w:val="00C25AF8"/>
    <w:rsid w:val="00C27392"/>
    <w:rsid w:val="00C277A5"/>
    <w:rsid w:val="00C27CBC"/>
    <w:rsid w:val="00C300D5"/>
    <w:rsid w:val="00C34C09"/>
    <w:rsid w:val="00C3556A"/>
    <w:rsid w:val="00C3582E"/>
    <w:rsid w:val="00C37FB0"/>
    <w:rsid w:val="00C4608A"/>
    <w:rsid w:val="00C47050"/>
    <w:rsid w:val="00C50763"/>
    <w:rsid w:val="00C5550D"/>
    <w:rsid w:val="00C60D70"/>
    <w:rsid w:val="00C64396"/>
    <w:rsid w:val="00C65EFC"/>
    <w:rsid w:val="00C66C04"/>
    <w:rsid w:val="00C70434"/>
    <w:rsid w:val="00C747A1"/>
    <w:rsid w:val="00C74FD8"/>
    <w:rsid w:val="00C75003"/>
    <w:rsid w:val="00C772F9"/>
    <w:rsid w:val="00C80AB1"/>
    <w:rsid w:val="00C83A64"/>
    <w:rsid w:val="00C83DCB"/>
    <w:rsid w:val="00C86CBB"/>
    <w:rsid w:val="00C90CD9"/>
    <w:rsid w:val="00C96250"/>
    <w:rsid w:val="00CA21EA"/>
    <w:rsid w:val="00CA332A"/>
    <w:rsid w:val="00CA4258"/>
    <w:rsid w:val="00CA45EF"/>
    <w:rsid w:val="00CB459C"/>
    <w:rsid w:val="00CB636F"/>
    <w:rsid w:val="00CB7D4F"/>
    <w:rsid w:val="00CC1DB7"/>
    <w:rsid w:val="00CC3D7F"/>
    <w:rsid w:val="00CC677D"/>
    <w:rsid w:val="00CC717A"/>
    <w:rsid w:val="00CD2D29"/>
    <w:rsid w:val="00CD2E71"/>
    <w:rsid w:val="00CD625B"/>
    <w:rsid w:val="00CE0A82"/>
    <w:rsid w:val="00CE40E5"/>
    <w:rsid w:val="00CE45EE"/>
    <w:rsid w:val="00CE7F1B"/>
    <w:rsid w:val="00CF03E0"/>
    <w:rsid w:val="00CF0E21"/>
    <w:rsid w:val="00CF4E10"/>
    <w:rsid w:val="00D02C89"/>
    <w:rsid w:val="00D04E25"/>
    <w:rsid w:val="00D055E0"/>
    <w:rsid w:val="00D06396"/>
    <w:rsid w:val="00D07F24"/>
    <w:rsid w:val="00D118A1"/>
    <w:rsid w:val="00D1623B"/>
    <w:rsid w:val="00D17BAB"/>
    <w:rsid w:val="00D21F97"/>
    <w:rsid w:val="00D23930"/>
    <w:rsid w:val="00D24DCA"/>
    <w:rsid w:val="00D25AF3"/>
    <w:rsid w:val="00D27F13"/>
    <w:rsid w:val="00D343F2"/>
    <w:rsid w:val="00D378B5"/>
    <w:rsid w:val="00D37EFB"/>
    <w:rsid w:val="00D4163B"/>
    <w:rsid w:val="00D431E9"/>
    <w:rsid w:val="00D4464C"/>
    <w:rsid w:val="00D46766"/>
    <w:rsid w:val="00D46EF2"/>
    <w:rsid w:val="00D5258B"/>
    <w:rsid w:val="00D55020"/>
    <w:rsid w:val="00D57C41"/>
    <w:rsid w:val="00D6235C"/>
    <w:rsid w:val="00D626A3"/>
    <w:rsid w:val="00D62C76"/>
    <w:rsid w:val="00D65615"/>
    <w:rsid w:val="00D75EE5"/>
    <w:rsid w:val="00D76E29"/>
    <w:rsid w:val="00D77098"/>
    <w:rsid w:val="00D776C5"/>
    <w:rsid w:val="00D806F9"/>
    <w:rsid w:val="00D80983"/>
    <w:rsid w:val="00D84857"/>
    <w:rsid w:val="00D86F72"/>
    <w:rsid w:val="00D91204"/>
    <w:rsid w:val="00D9348D"/>
    <w:rsid w:val="00D94CE3"/>
    <w:rsid w:val="00D94F5F"/>
    <w:rsid w:val="00D97149"/>
    <w:rsid w:val="00DA386B"/>
    <w:rsid w:val="00DA4A14"/>
    <w:rsid w:val="00DA4F15"/>
    <w:rsid w:val="00DA5244"/>
    <w:rsid w:val="00DA6041"/>
    <w:rsid w:val="00DB3EE7"/>
    <w:rsid w:val="00DB402F"/>
    <w:rsid w:val="00DB4775"/>
    <w:rsid w:val="00DC0430"/>
    <w:rsid w:val="00DC0A29"/>
    <w:rsid w:val="00DC1551"/>
    <w:rsid w:val="00DC18B6"/>
    <w:rsid w:val="00DC1F67"/>
    <w:rsid w:val="00DC2383"/>
    <w:rsid w:val="00DC3119"/>
    <w:rsid w:val="00DC3C4E"/>
    <w:rsid w:val="00DC51B4"/>
    <w:rsid w:val="00DC709D"/>
    <w:rsid w:val="00DC72C0"/>
    <w:rsid w:val="00DD0A87"/>
    <w:rsid w:val="00DD1312"/>
    <w:rsid w:val="00DD1C27"/>
    <w:rsid w:val="00DD2398"/>
    <w:rsid w:val="00DD2B9B"/>
    <w:rsid w:val="00DD36C9"/>
    <w:rsid w:val="00DD41DF"/>
    <w:rsid w:val="00DD5A57"/>
    <w:rsid w:val="00DE7371"/>
    <w:rsid w:val="00DE7F15"/>
    <w:rsid w:val="00DF06F1"/>
    <w:rsid w:val="00DF1A9D"/>
    <w:rsid w:val="00E00C33"/>
    <w:rsid w:val="00E014A5"/>
    <w:rsid w:val="00E036D9"/>
    <w:rsid w:val="00E03AAF"/>
    <w:rsid w:val="00E04178"/>
    <w:rsid w:val="00E044A8"/>
    <w:rsid w:val="00E04524"/>
    <w:rsid w:val="00E0470C"/>
    <w:rsid w:val="00E06168"/>
    <w:rsid w:val="00E06662"/>
    <w:rsid w:val="00E06CDE"/>
    <w:rsid w:val="00E204A5"/>
    <w:rsid w:val="00E231EB"/>
    <w:rsid w:val="00E23647"/>
    <w:rsid w:val="00E24B58"/>
    <w:rsid w:val="00E27DEF"/>
    <w:rsid w:val="00E27DF2"/>
    <w:rsid w:val="00E358E3"/>
    <w:rsid w:val="00E36262"/>
    <w:rsid w:val="00E401D1"/>
    <w:rsid w:val="00E4238E"/>
    <w:rsid w:val="00E42B77"/>
    <w:rsid w:val="00E46BBE"/>
    <w:rsid w:val="00E471AA"/>
    <w:rsid w:val="00E5493F"/>
    <w:rsid w:val="00E6147C"/>
    <w:rsid w:val="00E6399A"/>
    <w:rsid w:val="00E6602D"/>
    <w:rsid w:val="00E70476"/>
    <w:rsid w:val="00E73F04"/>
    <w:rsid w:val="00E7625C"/>
    <w:rsid w:val="00E80652"/>
    <w:rsid w:val="00E83D6D"/>
    <w:rsid w:val="00E8514B"/>
    <w:rsid w:val="00E85616"/>
    <w:rsid w:val="00E87F95"/>
    <w:rsid w:val="00E94CCC"/>
    <w:rsid w:val="00E96AA1"/>
    <w:rsid w:val="00EA1ED6"/>
    <w:rsid w:val="00EA20BD"/>
    <w:rsid w:val="00EA41AE"/>
    <w:rsid w:val="00EA4E49"/>
    <w:rsid w:val="00EA5B5B"/>
    <w:rsid w:val="00EB2C97"/>
    <w:rsid w:val="00EB4A29"/>
    <w:rsid w:val="00EB6BB6"/>
    <w:rsid w:val="00EB7E12"/>
    <w:rsid w:val="00EC0286"/>
    <w:rsid w:val="00EC0651"/>
    <w:rsid w:val="00EC39AB"/>
    <w:rsid w:val="00EC39C4"/>
    <w:rsid w:val="00EC3A74"/>
    <w:rsid w:val="00EC635B"/>
    <w:rsid w:val="00ED01D0"/>
    <w:rsid w:val="00EE3328"/>
    <w:rsid w:val="00EE4D3A"/>
    <w:rsid w:val="00EF2D59"/>
    <w:rsid w:val="00EF61DA"/>
    <w:rsid w:val="00F02027"/>
    <w:rsid w:val="00F0716C"/>
    <w:rsid w:val="00F0787B"/>
    <w:rsid w:val="00F12037"/>
    <w:rsid w:val="00F128BA"/>
    <w:rsid w:val="00F13CE6"/>
    <w:rsid w:val="00F15632"/>
    <w:rsid w:val="00F2003A"/>
    <w:rsid w:val="00F2376B"/>
    <w:rsid w:val="00F25242"/>
    <w:rsid w:val="00F31007"/>
    <w:rsid w:val="00F3358F"/>
    <w:rsid w:val="00F34B78"/>
    <w:rsid w:val="00F35154"/>
    <w:rsid w:val="00F36F4A"/>
    <w:rsid w:val="00F41445"/>
    <w:rsid w:val="00F4293E"/>
    <w:rsid w:val="00F44E6B"/>
    <w:rsid w:val="00F50CFC"/>
    <w:rsid w:val="00F52AE1"/>
    <w:rsid w:val="00F54029"/>
    <w:rsid w:val="00F543C2"/>
    <w:rsid w:val="00F54783"/>
    <w:rsid w:val="00F569CC"/>
    <w:rsid w:val="00F57B9F"/>
    <w:rsid w:val="00F623D8"/>
    <w:rsid w:val="00F631B4"/>
    <w:rsid w:val="00F7025C"/>
    <w:rsid w:val="00F704F0"/>
    <w:rsid w:val="00F745E0"/>
    <w:rsid w:val="00F8072A"/>
    <w:rsid w:val="00F81F83"/>
    <w:rsid w:val="00F8294B"/>
    <w:rsid w:val="00F83D96"/>
    <w:rsid w:val="00F84E7C"/>
    <w:rsid w:val="00F84EF3"/>
    <w:rsid w:val="00F86E95"/>
    <w:rsid w:val="00F91402"/>
    <w:rsid w:val="00F91F9A"/>
    <w:rsid w:val="00F92052"/>
    <w:rsid w:val="00F93793"/>
    <w:rsid w:val="00F9465C"/>
    <w:rsid w:val="00F94D8D"/>
    <w:rsid w:val="00F97397"/>
    <w:rsid w:val="00FA04A4"/>
    <w:rsid w:val="00FA1626"/>
    <w:rsid w:val="00FA3682"/>
    <w:rsid w:val="00FA3AA3"/>
    <w:rsid w:val="00FA4CF5"/>
    <w:rsid w:val="00FA60B0"/>
    <w:rsid w:val="00FA7EBB"/>
    <w:rsid w:val="00FB2355"/>
    <w:rsid w:val="00FB49B1"/>
    <w:rsid w:val="00FB58C1"/>
    <w:rsid w:val="00FB5D40"/>
    <w:rsid w:val="00FC0526"/>
    <w:rsid w:val="00FC0BB9"/>
    <w:rsid w:val="00FC1BD0"/>
    <w:rsid w:val="00FC3E03"/>
    <w:rsid w:val="00FC4A48"/>
    <w:rsid w:val="00FC60B1"/>
    <w:rsid w:val="00FD5634"/>
    <w:rsid w:val="00FE1D85"/>
    <w:rsid w:val="00FE29D7"/>
    <w:rsid w:val="00FE63A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1F5B1B3F-4DCA-42BB-84FD-3328D41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EE98.BFE5B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3A5E-CD02-468C-B972-246945F5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CA97AD84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DCRP AGenda</vt:lpstr>
    </vt:vector>
  </TitlesOfParts>
  <Company>United Utilities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DCRP AGenda</dc:title>
  <dc:creator>Mike Kay</dc:creator>
  <cp:lastModifiedBy>Richard Colwill</cp:lastModifiedBy>
  <cp:revision>3</cp:revision>
  <cp:lastPrinted>2018-02-07T15:57:00Z</cp:lastPrinted>
  <dcterms:created xsi:type="dcterms:W3CDTF">2018-03-29T08:28:00Z</dcterms:created>
  <dcterms:modified xsi:type="dcterms:W3CDTF">2018-04-09T09:04:00Z</dcterms:modified>
</cp:coreProperties>
</file>